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1F5DA21C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BEATA CHĄDZYŃSKA vel RADOLIŃSKA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1F5DA21C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BEATA CHĄDZYŃSKA vel RADOLIŃSKA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F014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27C5D8E" w14:textId="26A1E2AA" w:rsidR="00A00E90" w:rsidRDefault="005E3CAD" w:rsidP="00A00E90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227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Zespół </w:t>
      </w:r>
      <w:proofErr w:type="spellStart"/>
      <w:r w:rsidRPr="00A00E90">
        <w:rPr>
          <w:rFonts w:ascii="Barlow" w:hAnsi="Barlow"/>
          <w:b/>
          <w:bCs/>
          <w:sz w:val="24"/>
          <w:szCs w:val="24"/>
          <w:lang w:val="pl-PL"/>
        </w:rPr>
        <w:t>Garage</w:t>
      </w:r>
      <w:proofErr w:type="spellEnd"/>
      <w:r w:rsidRPr="00A00E90">
        <w:rPr>
          <w:rFonts w:ascii="Barlow" w:hAnsi="Barlow"/>
          <w:b/>
          <w:bCs/>
          <w:sz w:val="24"/>
          <w:szCs w:val="24"/>
          <w:lang w:val="pl-PL"/>
        </w:rPr>
        <w:t xml:space="preserve"> 56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będzie reprezentował </w:t>
      </w:r>
      <w:proofErr w:type="spellStart"/>
      <w:r w:rsidR="00334F65">
        <w:rPr>
          <w:rFonts w:ascii="Barlow" w:hAnsi="Barlow"/>
          <w:b/>
          <w:bCs/>
          <w:sz w:val="24"/>
          <w:szCs w:val="24"/>
          <w:lang w:val="pl-PL"/>
        </w:rPr>
        <w:t>Goodyear</w:t>
      </w:r>
      <w:r>
        <w:rPr>
          <w:rFonts w:ascii="Barlow" w:hAnsi="Barlow"/>
          <w:b/>
          <w:bCs/>
          <w:sz w:val="24"/>
          <w:szCs w:val="24"/>
          <w:lang w:val="pl-PL"/>
        </w:rPr>
        <w:t>a</w:t>
      </w:r>
      <w:proofErr w:type="spellEnd"/>
      <w:r w:rsidR="00334F65">
        <w:rPr>
          <w:rFonts w:ascii="Barlow" w:hAnsi="Barlow"/>
          <w:b/>
          <w:bCs/>
          <w:sz w:val="24"/>
          <w:szCs w:val="24"/>
          <w:lang w:val="pl-PL"/>
        </w:rPr>
        <w:t xml:space="preserve"> i </w:t>
      </w:r>
      <w:r w:rsidR="00A00E90" w:rsidRPr="00A00E90">
        <w:rPr>
          <w:rFonts w:ascii="Barlow" w:hAnsi="Barlow"/>
          <w:b/>
          <w:bCs/>
          <w:sz w:val="24"/>
          <w:szCs w:val="24"/>
          <w:lang w:val="pl-PL"/>
        </w:rPr>
        <w:t xml:space="preserve">NASCAR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podczas jubileuszowego </w:t>
      </w:r>
      <w:r w:rsidR="00A00E90" w:rsidRPr="00A00E90">
        <w:rPr>
          <w:rFonts w:ascii="Barlow" w:hAnsi="Barlow"/>
          <w:b/>
          <w:bCs/>
          <w:sz w:val="24"/>
          <w:szCs w:val="24"/>
          <w:lang w:val="pl-PL"/>
        </w:rPr>
        <w:t>wyścig</w:t>
      </w:r>
      <w:r>
        <w:rPr>
          <w:rFonts w:ascii="Barlow" w:hAnsi="Barlow"/>
          <w:b/>
          <w:bCs/>
          <w:sz w:val="24"/>
          <w:szCs w:val="24"/>
          <w:lang w:val="pl-PL"/>
        </w:rPr>
        <w:t>u</w:t>
      </w:r>
      <w:r w:rsidR="00A00E90" w:rsidRPr="00A00E90">
        <w:rPr>
          <w:rFonts w:ascii="Barlow" w:hAnsi="Barlow"/>
          <w:b/>
          <w:bCs/>
          <w:sz w:val="24"/>
          <w:szCs w:val="24"/>
          <w:lang w:val="pl-PL"/>
        </w:rPr>
        <w:t xml:space="preserve"> w</w:t>
      </w:r>
      <w:r w:rsidR="00A00E90">
        <w:rPr>
          <w:rFonts w:ascii="Barlow" w:hAnsi="Barlow"/>
          <w:b/>
          <w:bCs/>
          <w:sz w:val="24"/>
          <w:szCs w:val="24"/>
          <w:lang w:val="pl-PL"/>
        </w:rPr>
        <w:t> </w:t>
      </w:r>
      <w:r w:rsidR="00A00E90" w:rsidRPr="00A00E90">
        <w:rPr>
          <w:rFonts w:ascii="Barlow" w:hAnsi="Barlow"/>
          <w:b/>
          <w:bCs/>
          <w:sz w:val="24"/>
          <w:szCs w:val="24"/>
          <w:lang w:val="pl-PL"/>
        </w:rPr>
        <w:t xml:space="preserve">Le </w:t>
      </w:r>
      <w:proofErr w:type="spellStart"/>
      <w:r w:rsidR="00A00E90" w:rsidRPr="00A00E90">
        <w:rPr>
          <w:rFonts w:ascii="Barlow" w:hAnsi="Barlow"/>
          <w:b/>
          <w:bCs/>
          <w:sz w:val="24"/>
          <w:szCs w:val="24"/>
          <w:lang w:val="pl-PL"/>
        </w:rPr>
        <w:t>Mans</w:t>
      </w:r>
      <w:proofErr w:type="spellEnd"/>
      <w:r w:rsidR="00A00E90" w:rsidRPr="00A00E90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216BC18F" w14:textId="3EC043DC" w:rsidR="00A00E90" w:rsidRDefault="00A00E90" w:rsidP="004D672C">
      <w:p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</w:pP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Team </w:t>
      </w:r>
      <w:proofErr w:type="spellStart"/>
      <w:r w:rsidR="005E3CAD" w:rsidRPr="005E3CAD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Garage</w:t>
      </w:r>
      <w:proofErr w:type="spellEnd"/>
      <w:r w:rsidR="005E3CAD" w:rsidRPr="005E3CAD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 56 </w:t>
      </w: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tworzą trzej </w:t>
      </w:r>
      <w:r w:rsidRPr="00A00E90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najlepsi </w:t>
      </w: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kierowcy na</w:t>
      </w:r>
      <w:r w:rsidRPr="00A00E90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 świ</w:t>
      </w: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ecie, </w:t>
      </w:r>
      <w:r w:rsidR="00896BD3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znani z</w:t>
      </w:r>
      <w:r w:rsidR="005E3CAD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 </w:t>
      </w: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rywaliz</w:t>
      </w:r>
      <w:r w:rsidR="00896BD3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acji</w:t>
      </w:r>
      <w:r w:rsidRPr="00A00E90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 w</w:t>
      </w: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 </w:t>
      </w:r>
      <w:r w:rsidR="00896BD3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NASCAR, Le </w:t>
      </w:r>
      <w:proofErr w:type="spellStart"/>
      <w:r w:rsidR="00896BD3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Mans</w:t>
      </w:r>
      <w:proofErr w:type="spellEnd"/>
      <w:r w:rsidR="00896BD3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 i Formu</w:t>
      </w:r>
      <w:r w:rsidR="00030686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le</w:t>
      </w:r>
      <w:r w:rsidR="00896BD3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 1</w:t>
      </w:r>
      <w:r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>.</w:t>
      </w:r>
      <w:r w:rsidRPr="00A00E90">
        <w:rPr>
          <w:rFonts w:ascii="Barlow" w:hAnsi="Barlow"/>
          <w:b/>
          <w:bCs/>
          <w:color w:val="808080" w:themeColor="background1" w:themeShade="80"/>
          <w:sz w:val="22"/>
          <w:szCs w:val="22"/>
          <w:lang w:val="pl-PL"/>
        </w:rPr>
        <w:t xml:space="preserve"> </w:t>
      </w:r>
    </w:p>
    <w:p w14:paraId="08AE71FC" w14:textId="147DBDA9" w:rsidR="00334F65" w:rsidRDefault="00A00E90" w:rsidP="00A00E90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>31</w:t>
      </w:r>
      <w:r w:rsidR="00D46BCE">
        <w:rPr>
          <w:rFonts w:ascii="Barlow" w:hAnsi="Barlow"/>
          <w:sz w:val="22"/>
          <w:szCs w:val="22"/>
          <w:lang w:val="pl-PL"/>
        </w:rPr>
        <w:t xml:space="preserve"> </w:t>
      </w:r>
      <w:r w:rsidR="004D672C">
        <w:rPr>
          <w:rFonts w:ascii="Barlow" w:hAnsi="Barlow"/>
          <w:sz w:val="22"/>
          <w:szCs w:val="22"/>
          <w:lang w:val="pl-PL"/>
        </w:rPr>
        <w:t>stycznia</w:t>
      </w:r>
      <w:r w:rsidR="00E765A0"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4D672C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6177C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5E3CAD" w:rsidRPr="00DC187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5E3CAD" w:rsidRPr="00DC1871">
        <w:rPr>
          <w:rFonts w:ascii="Barlow" w:hAnsi="Barlow"/>
          <w:sz w:val="22"/>
          <w:szCs w:val="22"/>
          <w:lang w:val="pl-PL"/>
        </w:rPr>
        <w:t xml:space="preserve">, NASCAR, </w:t>
      </w:r>
      <w:proofErr w:type="spellStart"/>
      <w:r w:rsidR="005E3CAD" w:rsidRPr="00DC1871">
        <w:rPr>
          <w:rFonts w:ascii="Barlow" w:hAnsi="Barlow"/>
          <w:sz w:val="22"/>
          <w:szCs w:val="22"/>
          <w:lang w:val="pl-PL"/>
        </w:rPr>
        <w:t>Hendrick</w:t>
      </w:r>
      <w:proofErr w:type="spellEnd"/>
      <w:r w:rsidR="005E3CAD" w:rsidRPr="00DC187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5E3CAD" w:rsidRPr="00DC1871">
        <w:rPr>
          <w:rFonts w:ascii="Barlow" w:hAnsi="Barlow"/>
          <w:sz w:val="22"/>
          <w:szCs w:val="22"/>
          <w:lang w:val="pl-PL"/>
        </w:rPr>
        <w:t>Motorsports</w:t>
      </w:r>
      <w:proofErr w:type="spellEnd"/>
      <w:r w:rsidR="00DC1871" w:rsidRPr="00DC1871">
        <w:rPr>
          <w:rFonts w:ascii="Barlow" w:hAnsi="Barlow"/>
          <w:sz w:val="22"/>
          <w:szCs w:val="22"/>
          <w:lang w:val="pl-PL"/>
        </w:rPr>
        <w:t xml:space="preserve"> i </w:t>
      </w:r>
      <w:r w:rsidR="00DC1871">
        <w:rPr>
          <w:rFonts w:ascii="Barlow" w:hAnsi="Barlow"/>
          <w:sz w:val="22"/>
          <w:szCs w:val="22"/>
          <w:lang w:val="pl-PL"/>
        </w:rPr>
        <w:t> </w:t>
      </w:r>
      <w:r w:rsidR="005E3CAD" w:rsidRPr="00DC1871">
        <w:rPr>
          <w:rFonts w:ascii="Barlow" w:hAnsi="Barlow"/>
          <w:sz w:val="22"/>
          <w:szCs w:val="22"/>
          <w:lang w:val="pl-PL"/>
        </w:rPr>
        <w:t>Chevrolet</w:t>
      </w:r>
      <w:r w:rsidR="00DC1871">
        <w:rPr>
          <w:rFonts w:ascii="Barlow" w:hAnsi="Barlow"/>
          <w:sz w:val="22"/>
          <w:szCs w:val="22"/>
          <w:lang w:val="pl-PL"/>
        </w:rPr>
        <w:t xml:space="preserve"> połączyli siły w projekcie </w:t>
      </w:r>
      <w:proofErr w:type="spellStart"/>
      <w:r w:rsidR="00DC1871" w:rsidRPr="00A00E90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="00DC1871" w:rsidRPr="00A00E90">
        <w:rPr>
          <w:rFonts w:ascii="Barlow" w:hAnsi="Barlow"/>
          <w:sz w:val="22"/>
          <w:szCs w:val="22"/>
          <w:lang w:val="pl-PL"/>
        </w:rPr>
        <w:t xml:space="preserve"> 56</w:t>
      </w:r>
      <w:r w:rsidR="00DC1871">
        <w:rPr>
          <w:rFonts w:ascii="Barlow" w:hAnsi="Barlow"/>
          <w:sz w:val="22"/>
          <w:szCs w:val="22"/>
          <w:lang w:val="pl-PL"/>
        </w:rPr>
        <w:t>, tworząc zespół elitarnych kierowców, którzy wystartują</w:t>
      </w:r>
      <w:r w:rsidR="00DC1871" w:rsidRPr="00DC1871">
        <w:rPr>
          <w:rFonts w:ascii="Barlow" w:hAnsi="Barlow"/>
          <w:sz w:val="22"/>
          <w:szCs w:val="22"/>
          <w:lang w:val="pl-PL"/>
        </w:rPr>
        <w:t xml:space="preserve"> </w:t>
      </w:r>
      <w:r w:rsidR="00DC1871" w:rsidRPr="00A00E90">
        <w:rPr>
          <w:rFonts w:ascii="Barlow" w:hAnsi="Barlow"/>
          <w:sz w:val="22"/>
          <w:szCs w:val="22"/>
          <w:lang w:val="pl-PL"/>
        </w:rPr>
        <w:t xml:space="preserve">w nadchodzącym 24-godzinnym wyścigu Le </w:t>
      </w:r>
      <w:proofErr w:type="spellStart"/>
      <w:r w:rsidR="00DC1871"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DC1871" w:rsidRPr="00A00E90">
        <w:rPr>
          <w:rFonts w:ascii="Barlow" w:hAnsi="Barlow"/>
          <w:sz w:val="22"/>
          <w:szCs w:val="22"/>
          <w:lang w:val="pl-PL"/>
        </w:rPr>
        <w:t xml:space="preserve">, w setną rocznicę </w:t>
      </w:r>
      <w:r w:rsidR="00DC1871">
        <w:rPr>
          <w:rFonts w:ascii="Barlow" w:hAnsi="Barlow"/>
          <w:sz w:val="22"/>
          <w:szCs w:val="22"/>
          <w:lang w:val="pl-PL"/>
        </w:rPr>
        <w:t xml:space="preserve">tego </w:t>
      </w:r>
      <w:r w:rsidR="00DC1871" w:rsidRPr="00A00E90">
        <w:rPr>
          <w:rFonts w:ascii="Barlow" w:hAnsi="Barlow"/>
          <w:sz w:val="22"/>
          <w:szCs w:val="22"/>
          <w:lang w:val="pl-PL"/>
        </w:rPr>
        <w:t>legendarnego wy</w:t>
      </w:r>
      <w:r w:rsidR="00DC1871">
        <w:rPr>
          <w:rFonts w:ascii="Barlow" w:hAnsi="Barlow"/>
          <w:sz w:val="22"/>
          <w:szCs w:val="22"/>
          <w:lang w:val="pl-PL"/>
        </w:rPr>
        <w:t xml:space="preserve">darzenia. To ukoronowanie wieloletniego zaangażowania </w:t>
      </w:r>
      <w:proofErr w:type="spellStart"/>
      <w:r w:rsidR="00DC1871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DC1871">
        <w:rPr>
          <w:rFonts w:ascii="Barlow" w:hAnsi="Barlow"/>
          <w:sz w:val="22"/>
          <w:szCs w:val="22"/>
          <w:lang w:val="pl-PL"/>
        </w:rPr>
        <w:t xml:space="preserve"> w sporty motorowe</w:t>
      </w:r>
      <w:r w:rsidR="00774DD1">
        <w:rPr>
          <w:rFonts w:ascii="Barlow" w:hAnsi="Barlow"/>
          <w:sz w:val="22"/>
          <w:szCs w:val="22"/>
          <w:lang w:val="pl-PL"/>
        </w:rPr>
        <w:t>, w tym w blisko 70-letnią współpracę z NASCAR</w:t>
      </w:r>
      <w:r w:rsidR="00DC1871">
        <w:rPr>
          <w:rFonts w:ascii="Barlow" w:hAnsi="Barlow"/>
          <w:sz w:val="22"/>
          <w:szCs w:val="22"/>
          <w:lang w:val="pl-PL"/>
        </w:rPr>
        <w:t>.</w:t>
      </w:r>
    </w:p>
    <w:p w14:paraId="0A5BD06B" w14:textId="6F7AD81E" w:rsidR="00A00E90" w:rsidRPr="00A00E90" w:rsidRDefault="00A00E90" w:rsidP="00A00E90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A00E90">
        <w:rPr>
          <w:rFonts w:ascii="Barlow" w:hAnsi="Barlow"/>
          <w:sz w:val="22"/>
          <w:szCs w:val="22"/>
          <w:lang w:val="pl-PL"/>
        </w:rPr>
        <w:t xml:space="preserve">Siedmiokrotny mistrz Serii Pucharu NASCAR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Jimmie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Johnson, były zwycięzca 24-godzinnego wyścigu Le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Mike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Rockenfeller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oraz mistrz świata Formuły 1 z 2009 roku Jenson Button</w:t>
      </w:r>
      <w:r>
        <w:rPr>
          <w:rFonts w:ascii="Barlow" w:hAnsi="Barlow"/>
          <w:sz w:val="22"/>
          <w:szCs w:val="22"/>
          <w:lang w:val="pl-PL"/>
        </w:rPr>
        <w:t xml:space="preserve"> – to oni będą reprezentować</w:t>
      </w:r>
      <w:r w:rsidRPr="00A00E90">
        <w:rPr>
          <w:rFonts w:ascii="Barlow" w:hAnsi="Barlow"/>
          <w:sz w:val="22"/>
          <w:szCs w:val="22"/>
          <w:lang w:val="pl-PL"/>
        </w:rPr>
        <w:t xml:space="preserve"> zesp</w:t>
      </w:r>
      <w:r>
        <w:rPr>
          <w:rFonts w:ascii="Barlow" w:hAnsi="Barlow"/>
          <w:sz w:val="22"/>
          <w:szCs w:val="22"/>
          <w:lang w:val="pl-PL"/>
        </w:rPr>
        <w:t>ół</w:t>
      </w:r>
      <w:r w:rsidRPr="00A00E9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56</w:t>
      </w:r>
      <w:r w:rsidR="00774DD1">
        <w:rPr>
          <w:rFonts w:ascii="Barlow" w:hAnsi="Barlow"/>
          <w:sz w:val="22"/>
          <w:szCs w:val="22"/>
          <w:lang w:val="pl-PL"/>
        </w:rPr>
        <w:t xml:space="preserve"> na francuskim torze</w:t>
      </w:r>
      <w:r w:rsidRPr="00A00E90">
        <w:rPr>
          <w:rFonts w:ascii="Barlow" w:hAnsi="Barlow"/>
          <w:sz w:val="22"/>
          <w:szCs w:val="22"/>
          <w:lang w:val="pl-PL"/>
        </w:rPr>
        <w:t>.</w:t>
      </w:r>
      <w:r>
        <w:rPr>
          <w:rFonts w:ascii="Barlow" w:hAnsi="Barlow"/>
          <w:sz w:val="22"/>
          <w:szCs w:val="22"/>
          <w:lang w:val="pl-PL"/>
        </w:rPr>
        <w:t xml:space="preserve"> Zawodni</w:t>
      </w:r>
      <w:r w:rsidR="00896BD3">
        <w:rPr>
          <w:rFonts w:ascii="Barlow" w:hAnsi="Barlow"/>
          <w:sz w:val="22"/>
          <w:szCs w:val="22"/>
          <w:lang w:val="pl-PL"/>
        </w:rPr>
        <w:t>cy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A00E90">
        <w:rPr>
          <w:rFonts w:ascii="Barlow" w:hAnsi="Barlow"/>
          <w:sz w:val="22"/>
          <w:szCs w:val="22"/>
          <w:lang w:val="pl-PL"/>
        </w:rPr>
        <w:t xml:space="preserve">zasiądą za kierownicą </w:t>
      </w:r>
      <w:r w:rsidR="005E3CAD">
        <w:rPr>
          <w:rFonts w:ascii="Barlow" w:hAnsi="Barlow"/>
          <w:sz w:val="22"/>
          <w:szCs w:val="22"/>
          <w:lang w:val="pl-PL"/>
        </w:rPr>
        <w:t xml:space="preserve">zmodyfikowane </w:t>
      </w:r>
      <w:r w:rsidRPr="00A00E90">
        <w:rPr>
          <w:rFonts w:ascii="Barlow" w:hAnsi="Barlow"/>
          <w:sz w:val="22"/>
          <w:szCs w:val="22"/>
          <w:lang w:val="pl-PL"/>
        </w:rPr>
        <w:t xml:space="preserve">Chevroleta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Camaro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ZL1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Next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Gen, który w najbliższych tygodniach ma zostać zatwierdzony</w:t>
      </w:r>
      <w:r w:rsidR="00030686">
        <w:rPr>
          <w:rFonts w:ascii="Barlow" w:hAnsi="Barlow"/>
          <w:sz w:val="22"/>
          <w:szCs w:val="22"/>
          <w:lang w:val="pl-PL"/>
        </w:rPr>
        <w:t xml:space="preserve"> </w:t>
      </w:r>
      <w:r w:rsidR="005E3CAD">
        <w:rPr>
          <w:rFonts w:ascii="Barlow" w:hAnsi="Barlow"/>
          <w:sz w:val="22"/>
          <w:szCs w:val="22"/>
          <w:lang w:val="pl-PL"/>
        </w:rPr>
        <w:t xml:space="preserve">do wyścigu </w:t>
      </w:r>
      <w:r w:rsidRPr="00A00E90">
        <w:rPr>
          <w:rFonts w:ascii="Barlow" w:hAnsi="Barlow"/>
          <w:sz w:val="22"/>
          <w:szCs w:val="22"/>
          <w:lang w:val="pl-PL"/>
        </w:rPr>
        <w:t xml:space="preserve">przez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l'Automobile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Club de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l'Ouest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(ACO).</w:t>
      </w:r>
    </w:p>
    <w:p w14:paraId="1C6D9858" w14:textId="67C99B9D" w:rsidR="00A00E90" w:rsidRDefault="00A00E90" w:rsidP="00A00E90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A00E90">
        <w:rPr>
          <w:rFonts w:ascii="Barlow" w:hAnsi="Barlow"/>
          <w:sz w:val="22"/>
          <w:szCs w:val="22"/>
          <w:lang w:val="pl-PL"/>
        </w:rPr>
        <w:t xml:space="preserve">„Od początku projektu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56 naszym celem było nawiązanie współpracy z najlepszymi zawodnikami na świecie, którzy będą nas reprezentować w Le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>” - powiedział Jim France, prezes i dyrektor generalny NASCAR. „Jimmy, '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Rocky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>'</w:t>
      </w:r>
      <w:r>
        <w:rPr>
          <w:rFonts w:ascii="Barlow" w:hAnsi="Barlow"/>
          <w:sz w:val="22"/>
          <w:szCs w:val="22"/>
          <w:lang w:val="pl-PL"/>
        </w:rPr>
        <w:t xml:space="preserve"> i </w:t>
      </w:r>
      <w:r w:rsidRPr="00A00E90">
        <w:rPr>
          <w:rFonts w:ascii="Barlow" w:hAnsi="Barlow"/>
          <w:sz w:val="22"/>
          <w:szCs w:val="22"/>
          <w:lang w:val="pl-PL"/>
        </w:rPr>
        <w:t xml:space="preserve">Jenson jadący razem to szczyt naszych marzeń – to trzej elitarni  kierowcy, którzy wygrywali na najwyższych poziomach </w:t>
      </w:r>
      <w:r w:rsidR="00896BD3">
        <w:rPr>
          <w:rFonts w:ascii="Barlow" w:hAnsi="Barlow"/>
          <w:sz w:val="22"/>
          <w:szCs w:val="22"/>
          <w:lang w:val="pl-PL"/>
        </w:rPr>
        <w:t xml:space="preserve">rywalizacji w </w:t>
      </w:r>
      <w:r w:rsidRPr="00A00E90">
        <w:rPr>
          <w:rFonts w:ascii="Barlow" w:hAnsi="Barlow"/>
          <w:sz w:val="22"/>
          <w:szCs w:val="22"/>
          <w:lang w:val="pl-PL"/>
        </w:rPr>
        <w:t>sport</w:t>
      </w:r>
      <w:r w:rsidR="00896BD3">
        <w:rPr>
          <w:rFonts w:ascii="Barlow" w:hAnsi="Barlow"/>
          <w:sz w:val="22"/>
          <w:szCs w:val="22"/>
          <w:lang w:val="pl-PL"/>
        </w:rPr>
        <w:t>ach</w:t>
      </w:r>
      <w:r w:rsidRPr="00A00E90">
        <w:rPr>
          <w:rFonts w:ascii="Barlow" w:hAnsi="Barlow"/>
          <w:sz w:val="22"/>
          <w:szCs w:val="22"/>
          <w:lang w:val="pl-PL"/>
        </w:rPr>
        <w:t xml:space="preserve"> motorowych na całym świecie. Obchodząc 75. rocznicę powstania NASCAR, jesteśmy zaszczyceni, że światowej klasy mistrzowie pomogą przybliżyć wrażenia wyścigów NASCAR fanom </w:t>
      </w:r>
      <w:r w:rsidR="00030686">
        <w:rPr>
          <w:rFonts w:ascii="Barlow" w:hAnsi="Barlow"/>
          <w:sz w:val="22"/>
          <w:szCs w:val="22"/>
          <w:lang w:val="pl-PL"/>
        </w:rPr>
        <w:t xml:space="preserve">obecnym na </w:t>
      </w:r>
      <w:r w:rsidRPr="00A00E90">
        <w:rPr>
          <w:rFonts w:ascii="Barlow" w:hAnsi="Barlow"/>
          <w:sz w:val="22"/>
          <w:szCs w:val="22"/>
          <w:lang w:val="pl-PL"/>
        </w:rPr>
        <w:t xml:space="preserve">Le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030686">
        <w:rPr>
          <w:rFonts w:ascii="Barlow" w:hAnsi="Barlow"/>
          <w:sz w:val="22"/>
          <w:szCs w:val="22"/>
          <w:lang w:val="pl-PL"/>
        </w:rPr>
        <w:t xml:space="preserve">, a także </w:t>
      </w:r>
      <w:r w:rsidRPr="00A00E90">
        <w:rPr>
          <w:rFonts w:ascii="Barlow" w:hAnsi="Barlow"/>
          <w:sz w:val="22"/>
          <w:szCs w:val="22"/>
          <w:lang w:val="pl-PL"/>
        </w:rPr>
        <w:t xml:space="preserve">na całym świecie”. </w:t>
      </w:r>
    </w:p>
    <w:p w14:paraId="3C63C7C7" w14:textId="2A7402AD" w:rsidR="00B96FC6" w:rsidRDefault="00B96FC6" w:rsidP="00B96FC6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bookmarkStart w:id="1" w:name="_Hlk126061271"/>
      <w:r w:rsidRPr="00B33A03">
        <w:rPr>
          <w:rFonts w:ascii="Barlow" w:hAnsi="Barlow"/>
          <w:sz w:val="22"/>
          <w:szCs w:val="22"/>
          <w:lang w:val="pl-PL"/>
        </w:rPr>
        <w:t>Goodyear jest partnerem NASCAR od 1954 r</w:t>
      </w:r>
      <w:r w:rsidR="0017570C" w:rsidRPr="00B33A03">
        <w:rPr>
          <w:rFonts w:ascii="Barlow" w:hAnsi="Barlow"/>
          <w:sz w:val="22"/>
          <w:szCs w:val="22"/>
          <w:lang w:val="pl-PL"/>
        </w:rPr>
        <w:t xml:space="preserve">oku, a </w:t>
      </w:r>
      <w:r w:rsidRPr="00B33A03">
        <w:rPr>
          <w:rFonts w:ascii="Barlow" w:hAnsi="Barlow"/>
          <w:sz w:val="22"/>
          <w:szCs w:val="22"/>
          <w:lang w:val="pl-PL"/>
        </w:rPr>
        <w:t xml:space="preserve">opony </w:t>
      </w:r>
      <w:proofErr w:type="spellStart"/>
      <w:r w:rsidRPr="00B33A03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B33A03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B33A03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17570C" w:rsidRPr="00B33A03">
        <w:rPr>
          <w:rFonts w:ascii="Barlow" w:hAnsi="Barlow"/>
          <w:sz w:val="22"/>
          <w:szCs w:val="22"/>
          <w:lang w:val="pl-PL"/>
        </w:rPr>
        <w:t xml:space="preserve"> od ponad 25 </w:t>
      </w:r>
      <w:r w:rsidR="00460515" w:rsidRPr="00460515">
        <w:rPr>
          <w:rFonts w:ascii="Barlow" w:hAnsi="Barlow"/>
          <w:sz w:val="22"/>
          <w:szCs w:val="22"/>
          <w:lang w:val="pl-PL"/>
        </w:rPr>
        <w:t>stanowią wyłączne wyposażenie samochodów wyścigowych startujących w najważniejszych seriach NASCAR</w:t>
      </w:r>
      <w:r w:rsidR="00B33A03" w:rsidRPr="00B33A03">
        <w:rPr>
          <w:rFonts w:ascii="Barlow" w:hAnsi="Barlow"/>
          <w:sz w:val="22"/>
          <w:szCs w:val="22"/>
          <w:lang w:val="pl-PL"/>
        </w:rPr>
        <w:t>.</w:t>
      </w:r>
      <w:r w:rsidR="00B33A03">
        <w:rPr>
          <w:rFonts w:ascii="Barlow" w:hAnsi="Barlow"/>
          <w:sz w:val="22"/>
          <w:szCs w:val="22"/>
          <w:lang w:val="pl-PL"/>
        </w:rPr>
        <w:t xml:space="preserve"> Projekt </w:t>
      </w:r>
      <w:proofErr w:type="spellStart"/>
      <w:r w:rsidR="00B33A03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="00B33A03">
        <w:rPr>
          <w:rFonts w:ascii="Barlow" w:hAnsi="Barlow"/>
          <w:sz w:val="22"/>
          <w:szCs w:val="22"/>
          <w:lang w:val="pl-PL"/>
        </w:rPr>
        <w:t xml:space="preserve"> 56 to kolejna szansa dla </w:t>
      </w:r>
      <w:proofErr w:type="spellStart"/>
      <w:r w:rsidR="00B33A03">
        <w:rPr>
          <w:rFonts w:ascii="Barlow" w:hAnsi="Barlow"/>
          <w:sz w:val="22"/>
          <w:szCs w:val="22"/>
          <w:lang w:val="pl-PL"/>
        </w:rPr>
        <w:t>Goodyera</w:t>
      </w:r>
      <w:proofErr w:type="spellEnd"/>
      <w:r w:rsidR="00B33A03">
        <w:rPr>
          <w:rFonts w:ascii="Barlow" w:hAnsi="Barlow"/>
          <w:sz w:val="22"/>
          <w:szCs w:val="22"/>
          <w:lang w:val="pl-PL"/>
        </w:rPr>
        <w:t xml:space="preserve"> na pozyskanie cennych danych i informacji, które pomogą marce w opracowywaniu </w:t>
      </w:r>
      <w:r w:rsidR="00460515">
        <w:rPr>
          <w:rFonts w:ascii="Barlow" w:hAnsi="Barlow"/>
          <w:sz w:val="22"/>
          <w:szCs w:val="22"/>
          <w:lang w:val="pl-PL"/>
        </w:rPr>
        <w:t xml:space="preserve">kolejnych </w:t>
      </w:r>
      <w:r w:rsidR="00B33A03">
        <w:rPr>
          <w:rFonts w:ascii="Barlow" w:hAnsi="Barlow"/>
          <w:sz w:val="22"/>
          <w:szCs w:val="22"/>
          <w:lang w:val="pl-PL"/>
        </w:rPr>
        <w:t>innowacyjnych produktów.</w:t>
      </w:r>
    </w:p>
    <w:bookmarkEnd w:id="1"/>
    <w:p w14:paraId="672F7810" w14:textId="7873B015" w:rsidR="00F5243D" w:rsidRPr="00F5243D" w:rsidRDefault="00F5243D" w:rsidP="00B96FC6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F5243D">
        <w:rPr>
          <w:rFonts w:ascii="Barlow" w:hAnsi="Barlow"/>
          <w:b/>
          <w:bCs/>
          <w:sz w:val="22"/>
          <w:szCs w:val="22"/>
          <w:lang w:val="pl-PL"/>
        </w:rPr>
        <w:t>Garage</w:t>
      </w:r>
      <w:proofErr w:type="spellEnd"/>
      <w:r w:rsidRPr="00F5243D">
        <w:rPr>
          <w:rFonts w:ascii="Barlow" w:hAnsi="Barlow"/>
          <w:b/>
          <w:bCs/>
          <w:sz w:val="22"/>
          <w:szCs w:val="22"/>
          <w:lang w:val="pl-PL"/>
        </w:rPr>
        <w:t xml:space="preserve"> 56: synergia doświadczenia, talentów i szybkości</w:t>
      </w:r>
    </w:p>
    <w:p w14:paraId="096088DA" w14:textId="3DEB0A19" w:rsidR="00A00E90" w:rsidRPr="00A00E90" w:rsidRDefault="00A00E90" w:rsidP="00F5243D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A00E90">
        <w:rPr>
          <w:rFonts w:ascii="Barlow" w:hAnsi="Barlow"/>
          <w:sz w:val="22"/>
          <w:szCs w:val="22"/>
          <w:lang w:val="pl-PL"/>
        </w:rPr>
        <w:t xml:space="preserve">Johnson w swojej wspaniałej karierze zdobył rekordową liczbę siedmiu mistrzostw Serii Pucharów NASCAR oraz 83 zwycięstwa w wyścigach dla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Hendrick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Motorsports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i Chevroleta. Niedawno został właścicielem zespołu LEGACY MOTOR CLUB, który weźmie udział w wyścigu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Daytona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500 </w:t>
      </w:r>
      <w:r w:rsidRPr="00A00E90">
        <w:rPr>
          <w:rFonts w:ascii="Barlow" w:hAnsi="Barlow"/>
          <w:sz w:val="22"/>
          <w:szCs w:val="22"/>
          <w:lang w:val="pl-PL"/>
        </w:rPr>
        <w:lastRenderedPageBreak/>
        <w:t>w</w:t>
      </w:r>
      <w:r w:rsidR="00896BD3">
        <w:rPr>
          <w:rFonts w:ascii="Barlow" w:hAnsi="Barlow"/>
          <w:sz w:val="22"/>
          <w:szCs w:val="22"/>
          <w:lang w:val="pl-PL"/>
        </w:rPr>
        <w:t> </w:t>
      </w:r>
      <w:r w:rsidRPr="00A00E90">
        <w:rPr>
          <w:rFonts w:ascii="Barlow" w:hAnsi="Barlow"/>
          <w:sz w:val="22"/>
          <w:szCs w:val="22"/>
          <w:lang w:val="pl-PL"/>
        </w:rPr>
        <w:t xml:space="preserve">przyszłym miesiącu. Johnson pomagał w testowaniu samochodu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56 na torze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Sebring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w grudniu</w:t>
      </w:r>
      <w:r w:rsidR="00896BD3">
        <w:rPr>
          <w:rFonts w:ascii="Barlow" w:hAnsi="Barlow"/>
          <w:sz w:val="22"/>
          <w:szCs w:val="22"/>
          <w:lang w:val="pl-PL"/>
        </w:rPr>
        <w:t xml:space="preserve"> ubiegłego roku</w:t>
      </w:r>
      <w:r w:rsidRPr="00A00E90">
        <w:rPr>
          <w:rFonts w:ascii="Barlow" w:hAnsi="Barlow"/>
          <w:sz w:val="22"/>
          <w:szCs w:val="22"/>
          <w:lang w:val="pl-PL"/>
        </w:rPr>
        <w:t>.</w:t>
      </w:r>
    </w:p>
    <w:p w14:paraId="29B3697F" w14:textId="058AFED5" w:rsidR="00A00E90" w:rsidRPr="00A00E90" w:rsidRDefault="00A00E90" w:rsidP="00896BD3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A00E90">
        <w:rPr>
          <w:rFonts w:ascii="Barlow" w:hAnsi="Barlow"/>
          <w:sz w:val="22"/>
          <w:szCs w:val="22"/>
          <w:lang w:val="pl-PL"/>
        </w:rPr>
        <w:t>Rockenfeller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ma na swoim koncie</w:t>
      </w:r>
      <w:r w:rsidR="00DC1871">
        <w:rPr>
          <w:rFonts w:ascii="Barlow" w:hAnsi="Barlow"/>
          <w:sz w:val="22"/>
          <w:szCs w:val="22"/>
          <w:lang w:val="pl-PL"/>
        </w:rPr>
        <w:t xml:space="preserve"> wiele</w:t>
      </w:r>
      <w:r w:rsidRPr="00A00E90">
        <w:rPr>
          <w:rFonts w:ascii="Barlow" w:hAnsi="Barlow"/>
          <w:sz w:val="22"/>
          <w:szCs w:val="22"/>
          <w:lang w:val="pl-PL"/>
        </w:rPr>
        <w:t xml:space="preserve"> zwycięstw</w:t>
      </w:r>
      <w:r w:rsidR="00DC1871">
        <w:rPr>
          <w:rFonts w:ascii="Barlow" w:hAnsi="Barlow"/>
          <w:sz w:val="22"/>
          <w:szCs w:val="22"/>
          <w:lang w:val="pl-PL"/>
        </w:rPr>
        <w:t>:</w:t>
      </w:r>
      <w:r w:rsidRPr="00A00E90">
        <w:rPr>
          <w:rFonts w:ascii="Barlow" w:hAnsi="Barlow"/>
          <w:sz w:val="22"/>
          <w:szCs w:val="22"/>
          <w:lang w:val="pl-PL"/>
        </w:rPr>
        <w:t xml:space="preserve"> w 24-godzinnym wyścigu Le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w 2010 r., 24-godzinnym wyścigu Le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w klasie GT w 2005 r., w</w:t>
      </w:r>
      <w:r w:rsidR="00896BD3">
        <w:rPr>
          <w:rFonts w:ascii="Barlow" w:hAnsi="Barlow"/>
          <w:sz w:val="22"/>
          <w:szCs w:val="22"/>
          <w:lang w:val="pl-PL"/>
        </w:rPr>
        <w:t> </w:t>
      </w:r>
      <w:r w:rsidRPr="00A00E90">
        <w:rPr>
          <w:rFonts w:ascii="Barlow" w:hAnsi="Barlow"/>
          <w:sz w:val="22"/>
          <w:szCs w:val="22"/>
          <w:lang w:val="pl-PL"/>
        </w:rPr>
        <w:t xml:space="preserve">wyścigu ROLEX 24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at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Daytona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w 2010 r. oraz w niemieckich mistrzostwach DTM w 2013 r.</w:t>
      </w:r>
      <w:r w:rsidR="00DC1871">
        <w:rPr>
          <w:rFonts w:ascii="Barlow" w:hAnsi="Barlow"/>
          <w:sz w:val="22"/>
          <w:szCs w:val="22"/>
          <w:lang w:val="pl-PL"/>
        </w:rPr>
        <w:t xml:space="preserve"> W</w:t>
      </w:r>
      <w:r w:rsidR="00DC1871" w:rsidRPr="00A00E90">
        <w:rPr>
          <w:rFonts w:ascii="Barlow" w:hAnsi="Barlow"/>
          <w:sz w:val="22"/>
          <w:szCs w:val="22"/>
          <w:lang w:val="pl-PL"/>
        </w:rPr>
        <w:t xml:space="preserve"> projekcie </w:t>
      </w:r>
      <w:proofErr w:type="spellStart"/>
      <w:r w:rsidR="00DC1871" w:rsidRPr="00A00E90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="00DC1871" w:rsidRPr="00A00E90">
        <w:rPr>
          <w:rFonts w:ascii="Barlow" w:hAnsi="Barlow"/>
          <w:sz w:val="22"/>
          <w:szCs w:val="22"/>
          <w:lang w:val="pl-PL"/>
        </w:rPr>
        <w:t xml:space="preserve"> 56</w:t>
      </w:r>
      <w:r w:rsidR="00DC1871">
        <w:rPr>
          <w:rFonts w:ascii="Barlow" w:hAnsi="Barlow"/>
          <w:sz w:val="22"/>
          <w:szCs w:val="22"/>
          <w:lang w:val="pl-PL"/>
        </w:rPr>
        <w:t xml:space="preserve"> </w:t>
      </w:r>
      <w:r w:rsidRPr="00A00E90">
        <w:rPr>
          <w:rFonts w:ascii="Barlow" w:hAnsi="Barlow"/>
          <w:sz w:val="22"/>
          <w:szCs w:val="22"/>
          <w:lang w:val="pl-PL"/>
        </w:rPr>
        <w:t>pełnił rolę głównego kierowcy testowego. Prowadził samochód podczas każdego testu na torze i spędził niezliczone godziny za kierownicą w symulatorze.</w:t>
      </w:r>
    </w:p>
    <w:p w14:paraId="26441FE8" w14:textId="69D77D6A" w:rsidR="00A00E90" w:rsidRPr="00A00E90" w:rsidRDefault="00A00E90" w:rsidP="00896BD3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A00E90">
        <w:rPr>
          <w:rFonts w:ascii="Barlow" w:hAnsi="Barlow"/>
          <w:sz w:val="22"/>
          <w:szCs w:val="22"/>
          <w:lang w:val="pl-PL"/>
        </w:rPr>
        <w:t>Button ma za sobą jedną z najbardziej błyskotliwych karier w historii F1, zakończoną 15</w:t>
      </w:r>
      <w:r w:rsidR="00896BD3">
        <w:rPr>
          <w:rFonts w:ascii="Barlow" w:hAnsi="Barlow"/>
          <w:sz w:val="22"/>
          <w:szCs w:val="22"/>
          <w:lang w:val="pl-PL"/>
        </w:rPr>
        <w:t>.</w:t>
      </w:r>
      <w:r w:rsidRPr="00A00E90">
        <w:rPr>
          <w:rFonts w:ascii="Barlow" w:hAnsi="Barlow"/>
          <w:sz w:val="22"/>
          <w:szCs w:val="22"/>
          <w:lang w:val="pl-PL"/>
        </w:rPr>
        <w:t xml:space="preserve"> zwycięstwami i 50</w:t>
      </w:r>
      <w:r w:rsidR="00896BD3">
        <w:rPr>
          <w:rFonts w:ascii="Barlow" w:hAnsi="Barlow"/>
          <w:sz w:val="22"/>
          <w:szCs w:val="22"/>
          <w:lang w:val="pl-PL"/>
        </w:rPr>
        <w:t>.</w:t>
      </w:r>
      <w:r w:rsidRPr="00A00E90">
        <w:rPr>
          <w:rFonts w:ascii="Barlow" w:hAnsi="Barlow"/>
          <w:sz w:val="22"/>
          <w:szCs w:val="22"/>
          <w:lang w:val="pl-PL"/>
        </w:rPr>
        <w:t xml:space="preserve"> miejscami na podium. W 2009 roku zdobył tytuł mistrza świata i jest powszechnie uważany za jednego z najlepszych brytyjskich kierowców </w:t>
      </w:r>
      <w:r w:rsidR="00896BD3">
        <w:rPr>
          <w:rFonts w:ascii="Barlow" w:hAnsi="Barlow"/>
          <w:sz w:val="22"/>
          <w:szCs w:val="22"/>
          <w:lang w:val="pl-PL"/>
        </w:rPr>
        <w:t xml:space="preserve">wyścigowych </w:t>
      </w:r>
      <w:r w:rsidRPr="00A00E90">
        <w:rPr>
          <w:rFonts w:ascii="Barlow" w:hAnsi="Barlow"/>
          <w:sz w:val="22"/>
          <w:szCs w:val="22"/>
          <w:lang w:val="pl-PL"/>
        </w:rPr>
        <w:t>wszechczasów.</w:t>
      </w:r>
    </w:p>
    <w:p w14:paraId="2451F14F" w14:textId="0556B9FE" w:rsidR="00A00E90" w:rsidRPr="00A00E90" w:rsidRDefault="00A00E90" w:rsidP="00896BD3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A00E90">
        <w:rPr>
          <w:rFonts w:ascii="Barlow" w:hAnsi="Barlow"/>
          <w:sz w:val="22"/>
          <w:szCs w:val="22"/>
          <w:lang w:val="pl-PL"/>
        </w:rPr>
        <w:t xml:space="preserve">Wszyscy trzej kierowcy wezmą udział w przyszłotygodniowych </w:t>
      </w:r>
      <w:r w:rsidR="00B96FC6">
        <w:rPr>
          <w:rFonts w:ascii="Barlow" w:hAnsi="Barlow"/>
          <w:sz w:val="22"/>
          <w:szCs w:val="22"/>
          <w:lang w:val="pl-PL"/>
        </w:rPr>
        <w:t>2-</w:t>
      </w:r>
      <w:r w:rsidRPr="00A00E90">
        <w:rPr>
          <w:rFonts w:ascii="Barlow" w:hAnsi="Barlow"/>
          <w:sz w:val="22"/>
          <w:szCs w:val="22"/>
          <w:lang w:val="pl-PL"/>
        </w:rPr>
        <w:t xml:space="preserve">dniowych testach na torze </w:t>
      </w:r>
      <w:proofErr w:type="spellStart"/>
      <w:r w:rsidRPr="00A00E90">
        <w:rPr>
          <w:rFonts w:ascii="Barlow" w:hAnsi="Barlow"/>
          <w:sz w:val="22"/>
          <w:szCs w:val="22"/>
          <w:lang w:val="pl-PL"/>
        </w:rPr>
        <w:t>Daytona</w:t>
      </w:r>
      <w:proofErr w:type="spellEnd"/>
      <w:r w:rsidRPr="00A00E90">
        <w:rPr>
          <w:rFonts w:ascii="Barlow" w:hAnsi="Barlow"/>
          <w:sz w:val="22"/>
          <w:szCs w:val="22"/>
          <w:lang w:val="pl-PL"/>
        </w:rPr>
        <w:t xml:space="preserve"> International Speedway.</w:t>
      </w:r>
    </w:p>
    <w:p w14:paraId="45106EDA" w14:textId="1B7AA1F2" w:rsidR="00896BD3" w:rsidRDefault="00774DD1" w:rsidP="00896BD3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R</w:t>
      </w:r>
      <w:r w:rsidRPr="00A00E90">
        <w:rPr>
          <w:rFonts w:ascii="Barlow" w:hAnsi="Barlow"/>
          <w:sz w:val="22"/>
          <w:szCs w:val="22"/>
          <w:lang w:val="pl-PL"/>
        </w:rPr>
        <w:t>olę kierowcy rezerwowego</w:t>
      </w:r>
      <w:r>
        <w:rPr>
          <w:rFonts w:ascii="Barlow" w:hAnsi="Barlow"/>
          <w:sz w:val="22"/>
          <w:szCs w:val="22"/>
          <w:lang w:val="pl-PL"/>
        </w:rPr>
        <w:t xml:space="preserve"> będzie pełnił</w:t>
      </w:r>
      <w:r w:rsidRPr="00A00E90">
        <w:rPr>
          <w:rFonts w:ascii="Barlow" w:hAnsi="Barlow"/>
          <w:sz w:val="22"/>
          <w:szCs w:val="22"/>
          <w:lang w:val="pl-PL"/>
        </w:rPr>
        <w:t xml:space="preserve"> </w:t>
      </w:r>
      <w:r w:rsidR="00A00E90" w:rsidRPr="00A00E90">
        <w:rPr>
          <w:rFonts w:ascii="Barlow" w:hAnsi="Barlow"/>
          <w:sz w:val="22"/>
          <w:szCs w:val="22"/>
          <w:lang w:val="pl-PL"/>
        </w:rPr>
        <w:t xml:space="preserve">Jordan Taylor, który obecnie startuje w IMSA </w:t>
      </w:r>
      <w:proofErr w:type="spellStart"/>
      <w:r w:rsidR="00A00E90" w:rsidRPr="00A00E90">
        <w:rPr>
          <w:rFonts w:ascii="Barlow" w:hAnsi="Barlow"/>
          <w:sz w:val="22"/>
          <w:szCs w:val="22"/>
          <w:lang w:val="pl-PL"/>
        </w:rPr>
        <w:t>WeatherTech</w:t>
      </w:r>
      <w:proofErr w:type="spellEnd"/>
      <w:r w:rsidR="00A00E90" w:rsidRPr="00A00E9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A00E90" w:rsidRPr="00A00E90">
        <w:rPr>
          <w:rFonts w:ascii="Barlow" w:hAnsi="Barlow"/>
          <w:sz w:val="22"/>
          <w:szCs w:val="22"/>
          <w:lang w:val="pl-PL"/>
        </w:rPr>
        <w:t>SportsCar</w:t>
      </w:r>
      <w:proofErr w:type="spellEnd"/>
      <w:r w:rsidR="00A00E90" w:rsidRPr="00A00E90">
        <w:rPr>
          <w:rFonts w:ascii="Barlow" w:hAnsi="Barlow"/>
          <w:sz w:val="22"/>
          <w:szCs w:val="22"/>
          <w:lang w:val="pl-PL"/>
        </w:rPr>
        <w:t xml:space="preserve"> Championship w zespole </w:t>
      </w:r>
      <w:proofErr w:type="spellStart"/>
      <w:r w:rsidR="00A00E90" w:rsidRPr="00A00E90">
        <w:rPr>
          <w:rFonts w:ascii="Barlow" w:hAnsi="Barlow"/>
          <w:sz w:val="22"/>
          <w:szCs w:val="22"/>
          <w:lang w:val="pl-PL"/>
        </w:rPr>
        <w:t>Corvette</w:t>
      </w:r>
      <w:proofErr w:type="spellEnd"/>
      <w:r w:rsidR="00A00E90" w:rsidRPr="00A00E90">
        <w:rPr>
          <w:rFonts w:ascii="Barlow" w:hAnsi="Barlow"/>
          <w:sz w:val="22"/>
          <w:szCs w:val="22"/>
          <w:lang w:val="pl-PL"/>
        </w:rPr>
        <w:t xml:space="preserve"> Racing</w:t>
      </w:r>
      <w:r>
        <w:rPr>
          <w:rFonts w:ascii="Barlow" w:hAnsi="Barlow"/>
          <w:sz w:val="22"/>
          <w:szCs w:val="22"/>
          <w:lang w:val="pl-PL"/>
        </w:rPr>
        <w:t>. P</w:t>
      </w:r>
      <w:r w:rsidR="00A00E90" w:rsidRPr="00A00E90">
        <w:rPr>
          <w:rFonts w:ascii="Barlow" w:hAnsi="Barlow"/>
          <w:sz w:val="22"/>
          <w:szCs w:val="22"/>
          <w:lang w:val="pl-PL"/>
        </w:rPr>
        <w:t xml:space="preserve">omoże </w:t>
      </w:r>
      <w:r>
        <w:rPr>
          <w:rFonts w:ascii="Barlow" w:hAnsi="Barlow"/>
          <w:sz w:val="22"/>
          <w:szCs w:val="22"/>
          <w:lang w:val="pl-PL"/>
        </w:rPr>
        <w:t xml:space="preserve">on też </w:t>
      </w:r>
      <w:r w:rsidR="00A00E90" w:rsidRPr="00A00E90">
        <w:rPr>
          <w:rFonts w:ascii="Barlow" w:hAnsi="Barlow"/>
          <w:sz w:val="22"/>
          <w:szCs w:val="22"/>
          <w:lang w:val="pl-PL"/>
        </w:rPr>
        <w:t xml:space="preserve">w trenowaniu kierowców. Taylor wygrał 24-godzinny wyścig </w:t>
      </w:r>
      <w:proofErr w:type="spellStart"/>
      <w:r w:rsidR="00A00E90" w:rsidRPr="00A00E9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A00E90" w:rsidRPr="00A00E90">
        <w:rPr>
          <w:rFonts w:ascii="Barlow" w:hAnsi="Barlow"/>
          <w:sz w:val="22"/>
          <w:szCs w:val="22"/>
          <w:lang w:val="pl-PL"/>
        </w:rPr>
        <w:t xml:space="preserve"> w klasie GTE Pro </w:t>
      </w:r>
      <w:r w:rsidR="00896BD3" w:rsidRPr="00A00E90">
        <w:rPr>
          <w:rFonts w:ascii="Barlow" w:hAnsi="Barlow"/>
          <w:sz w:val="22"/>
          <w:szCs w:val="22"/>
          <w:lang w:val="pl-PL"/>
        </w:rPr>
        <w:t xml:space="preserve">w 2015 roku </w:t>
      </w:r>
      <w:r w:rsidR="00896BD3">
        <w:rPr>
          <w:rFonts w:ascii="Barlow" w:hAnsi="Barlow"/>
          <w:sz w:val="22"/>
          <w:szCs w:val="22"/>
          <w:lang w:val="pl-PL"/>
        </w:rPr>
        <w:t>oraz</w:t>
      </w:r>
      <w:r w:rsidR="00A00E90" w:rsidRPr="00A00E90">
        <w:rPr>
          <w:rFonts w:ascii="Barlow" w:hAnsi="Barlow"/>
          <w:sz w:val="22"/>
          <w:szCs w:val="22"/>
          <w:lang w:val="pl-PL"/>
        </w:rPr>
        <w:t xml:space="preserve"> czterokrotnie stawał na podium. Jest czterokrotnym mistrzem IMSA.</w:t>
      </w:r>
      <w:r w:rsidR="00A00E90" w:rsidRPr="00A00E90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</w:p>
    <w:p w14:paraId="28B86BDD" w14:textId="77777777" w:rsidR="00D55A3D" w:rsidRPr="00D55A3D" w:rsidRDefault="00D55A3D" w:rsidP="00D55A3D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D55A3D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145D9EEC" w14:textId="3F977EE4" w:rsidR="00D55A3D" w:rsidRDefault="00D55A3D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  <w:r w:rsidRPr="00D55A3D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8" w:history="1">
        <w:r w:rsidRPr="00D55A3D">
          <w:rPr>
            <w:rFonts w:ascii="Barlow" w:hAnsi="Barlow" w:cs="Times New Roman"/>
            <w:color w:val="0000FF"/>
            <w:sz w:val="22"/>
            <w:szCs w:val="22"/>
            <w:u w:val="single"/>
            <w:lang w:val="pl-PL"/>
          </w:rPr>
          <w:t>stronie</w:t>
        </w:r>
      </w:hyperlink>
      <w:r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  <w:t>.</w:t>
      </w:r>
    </w:p>
    <w:p w14:paraId="31EBB4B7" w14:textId="3A8099B0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7294BA2B" w14:textId="4EB6FD87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5D291243" w14:textId="0BAE759A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3EE23F94" w14:textId="08ADF82C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15165693" w14:textId="15040DC9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57919D54" w14:textId="272C4B8D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695B168B" w14:textId="667CC6C8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5BE2E343" w14:textId="77777777" w:rsidR="00460515" w:rsidRDefault="00460515" w:rsidP="00D55A3D">
      <w:pPr>
        <w:spacing w:after="240" w:line="240" w:lineRule="auto"/>
        <w:ind w:left="3476"/>
        <w:rPr>
          <w:rFonts w:ascii="Barlow" w:hAnsi="Barlow" w:cs="Times New Roman"/>
          <w:color w:val="0000FF"/>
          <w:sz w:val="22"/>
          <w:szCs w:val="22"/>
          <w:u w:val="single"/>
          <w:lang w:val="pl-PL"/>
        </w:rPr>
      </w:pPr>
    </w:p>
    <w:p w14:paraId="4175CB1E" w14:textId="77777777" w:rsidR="00D55A3D" w:rsidRDefault="00D55A3D" w:rsidP="00D55A3D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</w:p>
    <w:p w14:paraId="460EC092" w14:textId="347068A2" w:rsidR="00B96FC6" w:rsidRPr="00F5243D" w:rsidRDefault="00B96FC6" w:rsidP="00B96FC6">
      <w:pPr>
        <w:spacing w:after="240" w:line="240" w:lineRule="auto"/>
        <w:ind w:firstLine="720"/>
        <w:rPr>
          <w:rFonts w:ascii="Barlow" w:hAnsi="Barlow"/>
          <w:sz w:val="22"/>
          <w:szCs w:val="22"/>
          <w:u w:val="single"/>
          <w:lang w:val="pl-PL"/>
        </w:rPr>
        <w:sectPr w:rsidR="00B96FC6" w:rsidRPr="00F5243D" w:rsidSect="00D55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F5243D">
        <w:rPr>
          <w:rFonts w:ascii="Barlow" w:hAnsi="Barlow"/>
          <w:sz w:val="22"/>
          <w:szCs w:val="22"/>
          <w:u w:val="single"/>
          <w:lang w:val="pl-PL"/>
        </w:rPr>
        <w:lastRenderedPageBreak/>
        <w:t xml:space="preserve">Informacje dodatkowe o partnerach </w:t>
      </w:r>
      <w:proofErr w:type="spellStart"/>
      <w:r w:rsidRPr="00F5243D">
        <w:rPr>
          <w:rFonts w:ascii="Barlow" w:hAnsi="Barlow"/>
          <w:sz w:val="22"/>
          <w:szCs w:val="22"/>
          <w:u w:val="single"/>
          <w:lang w:val="pl-PL"/>
        </w:rPr>
        <w:t>Garage</w:t>
      </w:r>
      <w:proofErr w:type="spellEnd"/>
      <w:r w:rsidRPr="00F5243D">
        <w:rPr>
          <w:rFonts w:ascii="Barlow" w:hAnsi="Barlow"/>
          <w:sz w:val="22"/>
          <w:szCs w:val="22"/>
          <w:u w:val="single"/>
          <w:lang w:val="pl-PL"/>
        </w:rPr>
        <w:t xml:space="preserve"> 56:</w:t>
      </w:r>
    </w:p>
    <w:p w14:paraId="5D595658" w14:textId="77777777" w:rsidR="004C29DB" w:rsidRPr="00D55A3D" w:rsidRDefault="004C29DB" w:rsidP="00774DD1">
      <w:pPr>
        <w:spacing w:after="24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D55A3D">
        <w:rPr>
          <w:rFonts w:ascii="Barlow" w:hAnsi="Barlow"/>
          <w:b/>
          <w:bCs/>
          <w:sz w:val="22"/>
          <w:szCs w:val="22"/>
          <w:lang w:val="pl-PL"/>
        </w:rPr>
        <w:t>NASCAR</w:t>
      </w:r>
    </w:p>
    <w:p w14:paraId="4983123A" w14:textId="2A355DCE" w:rsidR="00B96FC6" w:rsidRPr="00D55A3D" w:rsidRDefault="004C29DB" w:rsidP="00774DD1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55A3D">
        <w:rPr>
          <w:rFonts w:ascii="Barlow" w:hAnsi="Barlow"/>
          <w:sz w:val="22"/>
          <w:szCs w:val="22"/>
          <w:lang w:val="pl-PL"/>
        </w:rPr>
        <w:t xml:space="preserve">Obchodząca w 2023 roku 75. rocznicę powstania, Narodowa Organizacja Wyścigów Samochodów Seryjnych (The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National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Association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for Stock Car Auto Racing - NASCAR) jest organizatorem najpopularniejszych wyścigów motorowych w 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Stanach Zjednoczonych i właścicielem 16 głównych krajowych obiektów rozrywkowych dla sportów motorowych. NASCAR składa się z trzech serii krajowych (NASCAR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Cup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Series™, 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Xfinity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Series™ i NASCAR CRAFTSMAN Truck Series™), czterech serii regionalnych (ARCA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Menards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Series, ARCA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Menards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 East &amp; West oraz 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Whelen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Modified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Tour NASCAR sankcjonuje wyścigi w trzech seriach krajowych (NASCAR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Cup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Series™, 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Xfinity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Series™ i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NASCAR CRAFTSMAN Truck Series™), czterech serii międzynarodowych (NASCAR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Brasil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Sprint Race, NASCAR Mexico Series, 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Pinty's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 (Kanada), 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Whelen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Euro Series) oraz z lokalnej serii dla początkujących (NASCAR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Advance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Auto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Parts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Weekly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Series). International Motor Sports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Association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™ (IMSA®) zarządza IMSA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WeatherTech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SportsCar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Championship™, główną amerykańską serią samochodów sportowych. NASCAR jest również właścicielem Motor Racing Network, Racing Electronics i ONE DAYTONA. NASCAR, z siedzibą w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Daytona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Beach na Florydzie oraz biurami w ośmiu miastach Ameryki Północnej, organizuje rocznie ponad 1200 wyścigów w 12 krajach i ponad 30 stanach USA. Więcej informacji można znaleźć na stronach </w:t>
      </w:r>
      <w:hyperlink r:id="rId15" w:tooltip="https://urldefense.com/v3/__https:/link.mediaoutreach.meltwater.com/ls/click?upn=Wv48rLi3A0b7L4EfaFEcVc-2FOVR-2FSpQEzwdATWSKTvdg-3D4he7_0zud4qH-2B4xlywQCbPu2bXLowKR526DV6ljqKdjS56xjgpx3qLnzFKpuce0EZfehoDE8Idnwg5Q-2B2UQ-2F9BcFOHpcI4tioFPu0XC9ZQKz3kOcNP-2FK" w:history="1">
        <w:r w:rsidRPr="00D55A3D">
          <w:rPr>
            <w:rFonts w:ascii="Barlow" w:hAnsi="Barlow"/>
            <w:sz w:val="22"/>
            <w:szCs w:val="22"/>
            <w:lang w:val="pl-PL"/>
          </w:rPr>
          <w:t>www.NASCAR.com</w:t>
        </w:r>
      </w:hyperlink>
      <w:r w:rsidRPr="00D55A3D">
        <w:rPr>
          <w:rFonts w:ascii="Barlow" w:hAnsi="Barlow"/>
          <w:sz w:val="22"/>
          <w:szCs w:val="22"/>
          <w:lang w:val="pl-PL"/>
        </w:rPr>
        <w:t xml:space="preserve"> i www.IMSA.com, a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także śledzić NASCAR na Facebooku,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Twitterze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>, Instagramie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>i Snapchacie ("NASCAR").</w:t>
      </w:r>
    </w:p>
    <w:p w14:paraId="06FB392F" w14:textId="77777777" w:rsidR="004C29DB" w:rsidRPr="00D55A3D" w:rsidRDefault="004C29DB" w:rsidP="00774DD1">
      <w:pPr>
        <w:spacing w:after="24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D55A3D">
        <w:rPr>
          <w:rFonts w:ascii="Barlow" w:hAnsi="Barlow"/>
          <w:b/>
          <w:bCs/>
          <w:sz w:val="22"/>
          <w:szCs w:val="22"/>
          <w:lang w:val="pl-PL"/>
        </w:rPr>
        <w:t>Międzynarodowe Stowarzyszenie Sportów Motorowych (IMSA)</w:t>
      </w:r>
    </w:p>
    <w:p w14:paraId="596C8A30" w14:textId="0FAEF4F0" w:rsidR="004C29DB" w:rsidRPr="00D55A3D" w:rsidRDefault="004C29DB" w:rsidP="00774DD1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55A3D">
        <w:rPr>
          <w:rFonts w:ascii="Barlow" w:hAnsi="Barlow"/>
          <w:sz w:val="22"/>
          <w:szCs w:val="22"/>
          <w:lang w:val="pl-PL"/>
        </w:rPr>
        <w:t xml:space="preserve">International Motor Sports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Association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>, LLC (IMSA) zostało założone w 1969 roku, posiada długą i</w:t>
      </w:r>
      <w:r w:rsidR="00B96FC6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bogatą historię w dziedzinie wyścigów samochodów sportowych. Obecnie IMSA jest organem regulującym IMSA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WeatherTech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SportsCar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Championship, główną serię wyścigów samochodów sportowych w Ameryce Północnej. IMSA organizuje również IMSA Michelin Pilot Challenge i IMSA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Prototype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Challenge, a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także cztery serie wyścigów samochodów jednomiejscowych: Ferrari Challenge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North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America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Idemitsu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Mazda MX-5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Cup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presented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by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BFGoodrich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Tires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, Lamborghini Super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Trofeo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North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America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oraz Porsche Carrera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Cup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North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America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. IMSA - firma z rodziny NASCAR - jest w Ameryce Północnej wyłącznym partnerem strategicznym Automobile Club de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l'Ouest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(ACO), który organizuje 24-godzinny wyścig Le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w ramach Długodystansowych Mistrzostw Świata FIA. Współpraca ta umożliwia wybranym zawodnikom IMSA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WeatherTech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SportsCar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Championship zdobycie automatycznych </w:t>
      </w:r>
      <w:r w:rsidR="00D55A3D" w:rsidRPr="00D55A3D">
        <w:rPr>
          <w:rFonts w:ascii="Barlow" w:hAnsi="Barlow"/>
          <w:sz w:val="22"/>
          <w:szCs w:val="22"/>
          <w:lang w:val="pl-PL"/>
        </w:rPr>
        <w:t>przepustek</w:t>
      </w:r>
      <w:r w:rsidRPr="00D55A3D">
        <w:rPr>
          <w:rFonts w:ascii="Barlow" w:hAnsi="Barlow"/>
          <w:sz w:val="22"/>
          <w:szCs w:val="22"/>
          <w:lang w:val="pl-PL"/>
        </w:rPr>
        <w:t xml:space="preserve"> do prestiżowego 24-godzinnego wyścigu Le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. Więcej informacji na stronach </w:t>
      </w:r>
      <w:hyperlink r:id="rId16" w:history="1">
        <w:r w:rsidRPr="00030686">
          <w:rPr>
            <w:rFonts w:ascii="Barlow" w:hAnsi="Barlow"/>
            <w:sz w:val="22"/>
            <w:szCs w:val="22"/>
            <w:lang w:val="pl-PL"/>
          </w:rPr>
          <w:t>IMSA.com</w:t>
        </w:r>
      </w:hyperlink>
      <w:r w:rsidRPr="00D55A3D">
        <w:rPr>
          <w:rFonts w:ascii="Barlow" w:hAnsi="Barlow"/>
          <w:sz w:val="22"/>
          <w:szCs w:val="22"/>
          <w:lang w:val="pl-PL"/>
        </w:rPr>
        <w:t xml:space="preserve">, www.twitter.com/IMSA, </w:t>
      </w:r>
      <w:hyperlink r:id="rId17" w:history="1">
        <w:r w:rsidRPr="00030686">
          <w:rPr>
            <w:rFonts w:ascii="Barlow" w:hAnsi="Barlow"/>
            <w:sz w:val="22"/>
            <w:szCs w:val="22"/>
            <w:lang w:val="pl-PL"/>
          </w:rPr>
          <w:t>www.facebook.com/IMSA</w:t>
        </w:r>
      </w:hyperlink>
      <w:r w:rsidRPr="00D55A3D">
        <w:rPr>
          <w:rFonts w:ascii="Barlow" w:hAnsi="Barlow"/>
          <w:sz w:val="22"/>
          <w:szCs w:val="22"/>
          <w:lang w:val="pl-PL"/>
        </w:rPr>
        <w:t xml:space="preserve"> lub www.instagram.com/imsa_racing. </w:t>
      </w:r>
    </w:p>
    <w:p w14:paraId="33FE415C" w14:textId="77777777" w:rsidR="004C29DB" w:rsidRPr="00D55A3D" w:rsidRDefault="004C29DB" w:rsidP="00774DD1">
      <w:pPr>
        <w:spacing w:after="240" w:line="240" w:lineRule="auto"/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D55A3D">
        <w:rPr>
          <w:rFonts w:ascii="Barlow" w:hAnsi="Barlow"/>
          <w:b/>
          <w:bCs/>
          <w:sz w:val="22"/>
          <w:szCs w:val="22"/>
          <w:lang w:val="pl-PL"/>
        </w:rPr>
        <w:t>Hendrick</w:t>
      </w:r>
      <w:proofErr w:type="spellEnd"/>
      <w:r w:rsidRPr="00D55A3D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b/>
          <w:bCs/>
          <w:sz w:val="22"/>
          <w:szCs w:val="22"/>
          <w:lang w:val="pl-PL"/>
        </w:rPr>
        <w:t>Motorsports</w:t>
      </w:r>
      <w:proofErr w:type="spellEnd"/>
    </w:p>
    <w:p w14:paraId="6C835F51" w14:textId="60143CC0" w:rsidR="004C29DB" w:rsidRPr="00D55A3D" w:rsidRDefault="004C29DB" w:rsidP="00774DD1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55A3D">
        <w:rPr>
          <w:rFonts w:ascii="Barlow" w:hAnsi="Barlow"/>
          <w:sz w:val="22"/>
          <w:szCs w:val="22"/>
          <w:lang w:val="pl-PL"/>
        </w:rPr>
        <w:t xml:space="preserve">Założona przez Ricka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Hendricka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w 1984 roku firma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Hendrick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Motorsports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jest najczęściej zwyciężającym zespołem w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>historii Serii Pucharów NASCAR. Reprezentująca najwyższy poziom sportowy organizacja posiada rekordy wszech czasów w każdej głównej kategorii statystycznej, w</w:t>
      </w:r>
      <w:r w:rsidR="00B96FC6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tym pod względem liczby mistrzostw (14), zwycięstw w wyścigach punktowych (291) i liderów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okrążeń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(ponad 77,000). W rekordowej liczbie 38 sezonów zespół odniósł co najmniej jedno zwycięstwo w wyścigu, w tym 37 z rzędu (1986-2022). Zespół wystawia cztery samochody Chevrolet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Camaro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ZL1 w Serii Pucharu NASCAR, którymi jeżdżą Alex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Bowman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>, William Byron, Chase Elliott i</w:t>
      </w:r>
      <w:r w:rsidR="00B96FC6">
        <w:rPr>
          <w:rFonts w:ascii="Barlow" w:hAnsi="Barlow"/>
          <w:sz w:val="22"/>
          <w:szCs w:val="22"/>
          <w:lang w:val="pl-PL"/>
        </w:rPr>
        <w:t> 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Kyle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Larson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. Rozmieszczona na obszarze ponad 40 hektarów centrala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Hendrick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D55A3D">
        <w:rPr>
          <w:rFonts w:ascii="Barlow" w:hAnsi="Barlow"/>
          <w:sz w:val="22"/>
          <w:szCs w:val="22"/>
          <w:lang w:val="pl-PL"/>
        </w:rPr>
        <w:t>Motorsports</w:t>
      </w:r>
      <w:proofErr w:type="spellEnd"/>
      <w:r w:rsidRPr="00D55A3D">
        <w:rPr>
          <w:rFonts w:ascii="Barlow" w:hAnsi="Barlow"/>
          <w:sz w:val="22"/>
          <w:szCs w:val="22"/>
          <w:lang w:val="pl-PL"/>
        </w:rPr>
        <w:t xml:space="preserve"> w</w:t>
      </w:r>
      <w:r w:rsidR="00B96FC6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Concord w Północnej Karolinie zatrudnia około 600 osób. </w:t>
      </w:r>
      <w:r w:rsidR="00D55A3D" w:rsidRPr="00D55A3D">
        <w:rPr>
          <w:rFonts w:ascii="Barlow" w:hAnsi="Barlow"/>
          <w:sz w:val="22"/>
          <w:szCs w:val="22"/>
          <w:lang w:val="pl-PL"/>
        </w:rPr>
        <w:t>W</w:t>
      </w:r>
      <w:r w:rsidRPr="00D55A3D">
        <w:rPr>
          <w:rFonts w:ascii="Barlow" w:hAnsi="Barlow"/>
          <w:sz w:val="22"/>
          <w:szCs w:val="22"/>
          <w:lang w:val="pl-PL"/>
        </w:rPr>
        <w:t>ięcej informacji</w:t>
      </w:r>
      <w:r w:rsidR="00D55A3D" w:rsidRPr="00D55A3D">
        <w:rPr>
          <w:rFonts w:ascii="Barlow" w:hAnsi="Barlow"/>
          <w:sz w:val="22"/>
          <w:szCs w:val="22"/>
          <w:lang w:val="pl-PL"/>
        </w:rPr>
        <w:t xml:space="preserve"> można znaleźć</w:t>
      </w:r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r w:rsidR="00D55A3D" w:rsidRPr="00D55A3D">
        <w:rPr>
          <w:rFonts w:ascii="Barlow" w:hAnsi="Barlow"/>
          <w:sz w:val="22"/>
          <w:szCs w:val="22"/>
          <w:lang w:val="pl-PL"/>
        </w:rPr>
        <w:t xml:space="preserve">na </w:t>
      </w:r>
      <w:r w:rsidRPr="00D55A3D">
        <w:rPr>
          <w:rFonts w:ascii="Barlow" w:hAnsi="Barlow"/>
          <w:sz w:val="22"/>
          <w:szCs w:val="22"/>
          <w:lang w:val="pl-PL"/>
        </w:rPr>
        <w:t>stron</w:t>
      </w:r>
      <w:r w:rsidR="00D55A3D" w:rsidRPr="00D55A3D">
        <w:rPr>
          <w:rFonts w:ascii="Barlow" w:hAnsi="Barlow"/>
          <w:sz w:val="22"/>
          <w:szCs w:val="22"/>
          <w:lang w:val="pl-PL"/>
        </w:rPr>
        <w:t>ie</w:t>
      </w:r>
      <w:r w:rsidRPr="00D55A3D">
        <w:rPr>
          <w:rFonts w:ascii="Barlow" w:hAnsi="Barlow"/>
          <w:sz w:val="22"/>
          <w:szCs w:val="22"/>
          <w:lang w:val="pl-PL"/>
        </w:rPr>
        <w:t xml:space="preserve"> HendrickMotorsports.com lub na </w:t>
      </w:r>
      <w:hyperlink r:id="rId18" w:history="1">
        <w:proofErr w:type="spellStart"/>
        <w:r w:rsidRPr="00030686">
          <w:rPr>
            <w:rFonts w:ascii="Barlow" w:hAnsi="Barlow"/>
            <w:sz w:val="22"/>
            <w:szCs w:val="22"/>
            <w:lang w:val="pl-PL"/>
          </w:rPr>
          <w:t>Twitterze</w:t>
        </w:r>
        <w:proofErr w:type="spellEnd"/>
      </w:hyperlink>
      <w:r w:rsidRPr="00D55A3D">
        <w:rPr>
          <w:rFonts w:ascii="Barlow" w:hAnsi="Barlow"/>
          <w:sz w:val="22"/>
          <w:szCs w:val="22"/>
          <w:lang w:val="pl-PL"/>
        </w:rPr>
        <w:t xml:space="preserve">, </w:t>
      </w:r>
      <w:hyperlink r:id="rId19" w:history="1">
        <w:r w:rsidRPr="00030686">
          <w:rPr>
            <w:rFonts w:ascii="Barlow" w:hAnsi="Barlow"/>
            <w:sz w:val="22"/>
            <w:szCs w:val="22"/>
            <w:lang w:val="pl-PL"/>
          </w:rPr>
          <w:t>Facebooku</w:t>
        </w:r>
      </w:hyperlink>
      <w:r w:rsidRPr="00D55A3D">
        <w:rPr>
          <w:rFonts w:ascii="Barlow" w:hAnsi="Barlow"/>
          <w:sz w:val="22"/>
          <w:szCs w:val="22"/>
          <w:lang w:val="pl-PL"/>
        </w:rPr>
        <w:t xml:space="preserve"> i </w:t>
      </w:r>
      <w:hyperlink r:id="rId20" w:history="1">
        <w:r w:rsidRPr="00030686">
          <w:rPr>
            <w:rFonts w:ascii="Barlow" w:hAnsi="Barlow"/>
            <w:sz w:val="22"/>
            <w:szCs w:val="22"/>
            <w:lang w:val="pl-PL"/>
          </w:rPr>
          <w:t>Instagramie</w:t>
        </w:r>
      </w:hyperlink>
      <w:r w:rsidRPr="00D55A3D">
        <w:rPr>
          <w:rFonts w:ascii="Barlow" w:hAnsi="Barlow"/>
          <w:sz w:val="22"/>
          <w:szCs w:val="22"/>
          <w:lang w:val="pl-PL"/>
        </w:rPr>
        <w:t>.</w:t>
      </w:r>
    </w:p>
    <w:p w14:paraId="06EC8C55" w14:textId="77777777" w:rsidR="004C29DB" w:rsidRPr="00D55A3D" w:rsidRDefault="004C29DB" w:rsidP="00774DD1">
      <w:pPr>
        <w:spacing w:after="24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D55A3D">
        <w:rPr>
          <w:rFonts w:ascii="Barlow" w:hAnsi="Barlow"/>
          <w:b/>
          <w:bCs/>
          <w:sz w:val="22"/>
          <w:szCs w:val="22"/>
          <w:lang w:val="pl-PL"/>
        </w:rPr>
        <w:lastRenderedPageBreak/>
        <w:t>Chevrolet</w:t>
      </w:r>
    </w:p>
    <w:p w14:paraId="558A19D5" w14:textId="4E472C48" w:rsidR="004C29DB" w:rsidRPr="00D55A3D" w:rsidRDefault="004C29DB" w:rsidP="00774DD1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55A3D">
        <w:rPr>
          <w:rFonts w:ascii="Barlow" w:hAnsi="Barlow"/>
          <w:sz w:val="22"/>
          <w:szCs w:val="22"/>
          <w:lang w:val="pl-PL"/>
        </w:rPr>
        <w:t>Założony w 1911 roku w Detroit Chevrolet jest obecnie jedną z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>największych marek samochodowych na świecie</w:t>
      </w:r>
      <w:r w:rsidR="00D55A3D" w:rsidRPr="00D55A3D">
        <w:rPr>
          <w:rFonts w:ascii="Barlow" w:hAnsi="Barlow"/>
          <w:sz w:val="22"/>
          <w:szCs w:val="22"/>
          <w:lang w:val="pl-PL"/>
        </w:rPr>
        <w:t>. Auta tej marki są</w:t>
      </w:r>
      <w:r w:rsidRPr="00D55A3D">
        <w:rPr>
          <w:rFonts w:ascii="Barlow" w:hAnsi="Barlow"/>
          <w:sz w:val="22"/>
          <w:szCs w:val="22"/>
          <w:lang w:val="pl-PL"/>
        </w:rPr>
        <w:t xml:space="preserve"> dostępn</w:t>
      </w:r>
      <w:r w:rsidR="00D55A3D" w:rsidRPr="00D55A3D">
        <w:rPr>
          <w:rFonts w:ascii="Barlow" w:hAnsi="Barlow"/>
          <w:sz w:val="22"/>
          <w:szCs w:val="22"/>
          <w:lang w:val="pl-PL"/>
        </w:rPr>
        <w:t>e</w:t>
      </w:r>
      <w:r w:rsidRPr="00D55A3D">
        <w:rPr>
          <w:rFonts w:ascii="Barlow" w:hAnsi="Barlow"/>
          <w:sz w:val="22"/>
          <w:szCs w:val="22"/>
          <w:lang w:val="pl-PL"/>
        </w:rPr>
        <w:t xml:space="preserve"> w 80 krajach</w:t>
      </w:r>
      <w:r w:rsidR="00D55A3D" w:rsidRPr="00D55A3D">
        <w:rPr>
          <w:rFonts w:ascii="Barlow" w:hAnsi="Barlow"/>
          <w:sz w:val="22"/>
          <w:szCs w:val="22"/>
          <w:lang w:val="pl-PL"/>
        </w:rPr>
        <w:t>.</w:t>
      </w:r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r w:rsidR="00D55A3D" w:rsidRPr="00D55A3D">
        <w:rPr>
          <w:rFonts w:ascii="Barlow" w:hAnsi="Barlow"/>
          <w:sz w:val="22"/>
          <w:szCs w:val="22"/>
          <w:lang w:val="pl-PL"/>
        </w:rPr>
        <w:t>W</w:t>
      </w:r>
      <w:r w:rsidRPr="00D55A3D">
        <w:rPr>
          <w:rFonts w:ascii="Barlow" w:hAnsi="Barlow"/>
          <w:sz w:val="22"/>
          <w:szCs w:val="22"/>
          <w:lang w:val="pl-PL"/>
        </w:rPr>
        <w:t xml:space="preserve"> 2020 roku </w:t>
      </w:r>
      <w:r w:rsidR="00D55A3D" w:rsidRPr="00D55A3D">
        <w:rPr>
          <w:rFonts w:ascii="Barlow" w:hAnsi="Barlow"/>
          <w:sz w:val="22"/>
          <w:szCs w:val="22"/>
          <w:lang w:val="pl-PL"/>
        </w:rPr>
        <w:t xml:space="preserve">firma </w:t>
      </w:r>
      <w:r w:rsidRPr="00D55A3D">
        <w:rPr>
          <w:rFonts w:ascii="Barlow" w:hAnsi="Barlow"/>
          <w:sz w:val="22"/>
          <w:szCs w:val="22"/>
          <w:lang w:val="pl-PL"/>
        </w:rPr>
        <w:t xml:space="preserve">sprzedała ponad 3,2 mln samochodów osobowych i ciężarowych. </w:t>
      </w:r>
      <w:r w:rsidR="00D55A3D">
        <w:rPr>
          <w:rFonts w:ascii="Barlow" w:hAnsi="Barlow"/>
          <w:sz w:val="22"/>
          <w:szCs w:val="22"/>
          <w:lang w:val="pl-PL"/>
        </w:rPr>
        <w:t>Wśród dostępnym m</w:t>
      </w:r>
      <w:r w:rsidRPr="00D55A3D">
        <w:rPr>
          <w:rFonts w:ascii="Barlow" w:hAnsi="Barlow"/>
          <w:sz w:val="22"/>
          <w:szCs w:val="22"/>
          <w:lang w:val="pl-PL"/>
        </w:rPr>
        <w:t>odel</w:t>
      </w:r>
      <w:r w:rsidR="00D55A3D">
        <w:rPr>
          <w:rFonts w:ascii="Barlow" w:hAnsi="Barlow"/>
          <w:sz w:val="22"/>
          <w:szCs w:val="22"/>
          <w:lang w:val="pl-PL"/>
        </w:rPr>
        <w:t>i</w:t>
      </w:r>
      <w:r w:rsidRPr="00D55A3D">
        <w:rPr>
          <w:rFonts w:ascii="Barlow" w:hAnsi="Barlow"/>
          <w:sz w:val="22"/>
          <w:szCs w:val="22"/>
          <w:lang w:val="pl-PL"/>
        </w:rPr>
        <w:t xml:space="preserve"> </w:t>
      </w:r>
      <w:r w:rsidR="00D55A3D">
        <w:rPr>
          <w:rFonts w:ascii="Barlow" w:hAnsi="Barlow"/>
          <w:sz w:val="22"/>
          <w:szCs w:val="22"/>
          <w:lang w:val="pl-PL"/>
        </w:rPr>
        <w:t>można znaleźć</w:t>
      </w:r>
      <w:r w:rsidRPr="00D55A3D">
        <w:rPr>
          <w:rFonts w:ascii="Barlow" w:hAnsi="Barlow"/>
          <w:sz w:val="22"/>
          <w:szCs w:val="22"/>
          <w:lang w:val="pl-PL"/>
        </w:rPr>
        <w:t xml:space="preserve"> pojazdy elektryczne i </w:t>
      </w:r>
      <w:r w:rsid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>paliwooszczędne, które charakteryzują się ekscytującymi osiągami, designem przyprawiającym o bicie serca, pasywnymi i</w:t>
      </w:r>
      <w:r w:rsidR="00D55A3D" w:rsidRP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>aktywnymi funkcjami bezpieczeństwa oraz łatwą w</w:t>
      </w:r>
      <w:r w:rsidR="00B96FC6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>obsłudze technologią, a</w:t>
      </w:r>
      <w:r w:rsidR="00D55A3D" w:rsidRPr="00D55A3D">
        <w:rPr>
          <w:rFonts w:ascii="Barlow" w:hAnsi="Barlow"/>
          <w:sz w:val="22"/>
          <w:szCs w:val="22"/>
          <w:lang w:val="pl-PL"/>
        </w:rPr>
        <w:t> </w:t>
      </w:r>
      <w:r w:rsidRPr="00D55A3D">
        <w:rPr>
          <w:rFonts w:ascii="Barlow" w:hAnsi="Barlow"/>
          <w:sz w:val="22"/>
          <w:szCs w:val="22"/>
          <w:lang w:val="pl-PL"/>
        </w:rPr>
        <w:t xml:space="preserve">wszystko to w </w:t>
      </w:r>
      <w:r w:rsidR="00D55A3D" w:rsidRPr="00D55A3D">
        <w:rPr>
          <w:rFonts w:ascii="Barlow" w:hAnsi="Barlow"/>
          <w:sz w:val="22"/>
          <w:szCs w:val="22"/>
          <w:lang w:val="pl-PL"/>
        </w:rPr>
        <w:t>atrakcyjnej</w:t>
      </w:r>
      <w:r w:rsidRPr="00D55A3D">
        <w:rPr>
          <w:rFonts w:ascii="Barlow" w:hAnsi="Barlow"/>
          <w:sz w:val="22"/>
          <w:szCs w:val="22"/>
          <w:lang w:val="pl-PL"/>
        </w:rPr>
        <w:t xml:space="preserve"> cenie. Więcej informacji na temat modeli Chevroleta można znaleźć na stronie </w:t>
      </w:r>
      <w:hyperlink r:id="rId21" w:history="1">
        <w:r w:rsidR="00D55A3D" w:rsidRPr="00D55A3D">
          <w:rPr>
            <w:rFonts w:ascii="Barlow" w:hAnsi="Barlow"/>
            <w:sz w:val="22"/>
            <w:szCs w:val="22"/>
            <w:lang w:val="pl-PL"/>
          </w:rPr>
          <w:t>www.chevrolet.com</w:t>
        </w:r>
      </w:hyperlink>
      <w:r w:rsidRPr="00D55A3D">
        <w:rPr>
          <w:rFonts w:ascii="Barlow" w:hAnsi="Barlow"/>
          <w:sz w:val="22"/>
          <w:szCs w:val="22"/>
          <w:lang w:val="pl-PL"/>
        </w:rPr>
        <w:t>.</w:t>
      </w:r>
    </w:p>
    <w:p w14:paraId="7D053BF6" w14:textId="77777777" w:rsidR="00D55A3D" w:rsidRPr="00D55A3D" w:rsidRDefault="00D55A3D" w:rsidP="00D55A3D">
      <w:pPr>
        <w:spacing w:after="0"/>
        <w:ind w:left="3476"/>
        <w:rPr>
          <w:rFonts w:ascii="Arial" w:hAnsi="Arial"/>
          <w:lang w:val="pl-PL"/>
        </w:r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8CEC" w14:textId="77777777" w:rsidR="004B438B" w:rsidRDefault="004B438B">
      <w:pPr>
        <w:spacing w:after="0" w:line="240" w:lineRule="auto"/>
      </w:pPr>
      <w:r>
        <w:separator/>
      </w:r>
    </w:p>
    <w:p w14:paraId="12200A6F" w14:textId="77777777" w:rsidR="004B438B" w:rsidRDefault="004B438B"/>
  </w:endnote>
  <w:endnote w:type="continuationSeparator" w:id="0">
    <w:p w14:paraId="2B95FBA2" w14:textId="77777777" w:rsidR="004B438B" w:rsidRDefault="004B438B">
      <w:pPr>
        <w:spacing w:after="0" w:line="240" w:lineRule="auto"/>
      </w:pPr>
      <w:r>
        <w:continuationSeparator/>
      </w:r>
    </w:p>
    <w:p w14:paraId="33E33CCF" w14:textId="77777777" w:rsidR="004B438B" w:rsidRDefault="004B438B"/>
  </w:endnote>
  <w:endnote w:type="continuationNotice" w:id="1">
    <w:p w14:paraId="41E28F66" w14:textId="77777777" w:rsidR="004B438B" w:rsidRDefault="004B4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2CA" w14:textId="77777777" w:rsidR="00D55A3D" w:rsidRDefault="00D55A3D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E4A1BF5" w14:textId="77777777" w:rsidR="00D55A3D" w:rsidRDefault="00D55A3D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484A" w14:textId="77777777" w:rsidR="00D55A3D" w:rsidRPr="00CD0275" w:rsidRDefault="00D55A3D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43554468" w14:textId="77777777" w:rsidR="00D55A3D" w:rsidRDefault="00D55A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C177" w14:textId="77777777" w:rsidR="00D55A3D" w:rsidRPr="00CD0275" w:rsidRDefault="00D55A3D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463E22D" w14:textId="77777777" w:rsidR="00D55A3D" w:rsidRDefault="00D55A3D"/>
  <w:p w14:paraId="06E89A10" w14:textId="77777777" w:rsidR="00D55A3D" w:rsidRDefault="00D55A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ACC3" w14:textId="77777777" w:rsidR="004B438B" w:rsidRDefault="004B438B">
      <w:pPr>
        <w:spacing w:after="0" w:line="240" w:lineRule="auto"/>
      </w:pPr>
      <w:r>
        <w:separator/>
      </w:r>
    </w:p>
    <w:p w14:paraId="637CAD9F" w14:textId="77777777" w:rsidR="004B438B" w:rsidRDefault="004B438B"/>
  </w:footnote>
  <w:footnote w:type="continuationSeparator" w:id="0">
    <w:p w14:paraId="2961DE56" w14:textId="77777777" w:rsidR="004B438B" w:rsidRDefault="004B438B">
      <w:pPr>
        <w:spacing w:after="0" w:line="240" w:lineRule="auto"/>
      </w:pPr>
      <w:r>
        <w:continuationSeparator/>
      </w:r>
    </w:p>
    <w:p w14:paraId="2A9B58BE" w14:textId="77777777" w:rsidR="004B438B" w:rsidRDefault="004B438B"/>
  </w:footnote>
  <w:footnote w:type="continuationNotice" w:id="1">
    <w:p w14:paraId="65B1C473" w14:textId="77777777" w:rsidR="004B438B" w:rsidRDefault="004B43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F39" w14:textId="77777777" w:rsidR="00D55A3D" w:rsidRDefault="00D55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2231" w14:textId="77777777" w:rsidR="00D55A3D" w:rsidRDefault="00D55A3D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B54B3C5" wp14:editId="3B81553F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7120" w14:textId="77777777" w:rsidR="00D55A3D" w:rsidRDefault="00D55A3D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BB03311" wp14:editId="61A40391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9B936" w14:textId="77777777" w:rsidR="00D55A3D" w:rsidRDefault="00D55A3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98B7DDB"/>
    <w:multiLevelType w:val="hybridMultilevel"/>
    <w:tmpl w:val="34C86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165"/>
    <w:multiLevelType w:val="hybridMultilevel"/>
    <w:tmpl w:val="B21A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31B2"/>
    <w:multiLevelType w:val="hybridMultilevel"/>
    <w:tmpl w:val="7D328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225B"/>
    <w:multiLevelType w:val="hybridMultilevel"/>
    <w:tmpl w:val="09A2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88092823">
    <w:abstractNumId w:val="7"/>
  </w:num>
  <w:num w:numId="2" w16cid:durableId="33971373">
    <w:abstractNumId w:val="14"/>
  </w:num>
  <w:num w:numId="3" w16cid:durableId="808671536">
    <w:abstractNumId w:val="13"/>
  </w:num>
  <w:num w:numId="4" w16cid:durableId="309798416">
    <w:abstractNumId w:val="3"/>
  </w:num>
  <w:num w:numId="5" w16cid:durableId="287585466">
    <w:abstractNumId w:val="16"/>
  </w:num>
  <w:num w:numId="6" w16cid:durableId="1134180533">
    <w:abstractNumId w:val="6"/>
  </w:num>
  <w:num w:numId="7" w16cid:durableId="1655526000">
    <w:abstractNumId w:val="0"/>
  </w:num>
  <w:num w:numId="8" w16cid:durableId="1428038033">
    <w:abstractNumId w:val="12"/>
  </w:num>
  <w:num w:numId="9" w16cid:durableId="671448555">
    <w:abstractNumId w:val="9"/>
  </w:num>
  <w:num w:numId="10" w16cid:durableId="1829398267">
    <w:abstractNumId w:val="1"/>
  </w:num>
  <w:num w:numId="11" w16cid:durableId="1239364273">
    <w:abstractNumId w:val="11"/>
  </w:num>
  <w:num w:numId="12" w16cid:durableId="1124621982">
    <w:abstractNumId w:val="2"/>
  </w:num>
  <w:num w:numId="13" w16cid:durableId="863984136">
    <w:abstractNumId w:val="10"/>
  </w:num>
  <w:num w:numId="14" w16cid:durableId="305741437">
    <w:abstractNumId w:val="5"/>
  </w:num>
  <w:num w:numId="15" w16cid:durableId="248464716">
    <w:abstractNumId w:val="15"/>
  </w:num>
  <w:num w:numId="16" w16cid:durableId="871188035">
    <w:abstractNumId w:val="4"/>
  </w:num>
  <w:num w:numId="17" w16cid:durableId="20652865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385A"/>
    <w:rsid w:val="00030686"/>
    <w:rsid w:val="00032995"/>
    <w:rsid w:val="00033F2E"/>
    <w:rsid w:val="00050CBA"/>
    <w:rsid w:val="00051D45"/>
    <w:rsid w:val="0005591E"/>
    <w:rsid w:val="000564C0"/>
    <w:rsid w:val="00056C54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7570C"/>
    <w:rsid w:val="00180185"/>
    <w:rsid w:val="00180C1A"/>
    <w:rsid w:val="0018176C"/>
    <w:rsid w:val="001818FF"/>
    <w:rsid w:val="00181B5E"/>
    <w:rsid w:val="001859D6"/>
    <w:rsid w:val="001905C0"/>
    <w:rsid w:val="00192A9E"/>
    <w:rsid w:val="001B45E9"/>
    <w:rsid w:val="001B46AC"/>
    <w:rsid w:val="001C1F17"/>
    <w:rsid w:val="001C2483"/>
    <w:rsid w:val="001C3CCD"/>
    <w:rsid w:val="001C50DD"/>
    <w:rsid w:val="001D2EF8"/>
    <w:rsid w:val="001D4370"/>
    <w:rsid w:val="001D4D9D"/>
    <w:rsid w:val="001E4837"/>
    <w:rsid w:val="001E5E1E"/>
    <w:rsid w:val="001F4B0E"/>
    <w:rsid w:val="001F50B1"/>
    <w:rsid w:val="00204012"/>
    <w:rsid w:val="00204E16"/>
    <w:rsid w:val="00210D5F"/>
    <w:rsid w:val="00212CF7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568D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2F4E27"/>
    <w:rsid w:val="00305C0B"/>
    <w:rsid w:val="0031089D"/>
    <w:rsid w:val="003123F8"/>
    <w:rsid w:val="003164E7"/>
    <w:rsid w:val="00317266"/>
    <w:rsid w:val="003173C5"/>
    <w:rsid w:val="0032269C"/>
    <w:rsid w:val="00332C4F"/>
    <w:rsid w:val="0033349F"/>
    <w:rsid w:val="00334F65"/>
    <w:rsid w:val="003352CC"/>
    <w:rsid w:val="003356EA"/>
    <w:rsid w:val="00337450"/>
    <w:rsid w:val="0034297F"/>
    <w:rsid w:val="00352451"/>
    <w:rsid w:val="00353146"/>
    <w:rsid w:val="003533A5"/>
    <w:rsid w:val="00354CAB"/>
    <w:rsid w:val="003567ED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8B"/>
    <w:rsid w:val="003C09B8"/>
    <w:rsid w:val="003C1E52"/>
    <w:rsid w:val="003C7EAA"/>
    <w:rsid w:val="003D22FC"/>
    <w:rsid w:val="003E1893"/>
    <w:rsid w:val="003E3F94"/>
    <w:rsid w:val="003E41C3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315D2"/>
    <w:rsid w:val="0043344B"/>
    <w:rsid w:val="00440911"/>
    <w:rsid w:val="00447293"/>
    <w:rsid w:val="00451E25"/>
    <w:rsid w:val="0045337F"/>
    <w:rsid w:val="00454A98"/>
    <w:rsid w:val="00457C3B"/>
    <w:rsid w:val="00460515"/>
    <w:rsid w:val="00462C3B"/>
    <w:rsid w:val="00470542"/>
    <w:rsid w:val="00473D2B"/>
    <w:rsid w:val="00474919"/>
    <w:rsid w:val="0047710E"/>
    <w:rsid w:val="0048263E"/>
    <w:rsid w:val="0048348F"/>
    <w:rsid w:val="00483A9F"/>
    <w:rsid w:val="00485638"/>
    <w:rsid w:val="004901D0"/>
    <w:rsid w:val="0049257D"/>
    <w:rsid w:val="004965FF"/>
    <w:rsid w:val="004A1659"/>
    <w:rsid w:val="004A44FF"/>
    <w:rsid w:val="004B28E2"/>
    <w:rsid w:val="004B438B"/>
    <w:rsid w:val="004B6156"/>
    <w:rsid w:val="004C29DB"/>
    <w:rsid w:val="004C2BBF"/>
    <w:rsid w:val="004C46CE"/>
    <w:rsid w:val="004D5872"/>
    <w:rsid w:val="004D672C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A1A"/>
    <w:rsid w:val="005400D9"/>
    <w:rsid w:val="0054579C"/>
    <w:rsid w:val="00551233"/>
    <w:rsid w:val="00552403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506E"/>
    <w:rsid w:val="005D64EC"/>
    <w:rsid w:val="005E3CAD"/>
    <w:rsid w:val="005E428F"/>
    <w:rsid w:val="005E48BC"/>
    <w:rsid w:val="005E51F8"/>
    <w:rsid w:val="005E621A"/>
    <w:rsid w:val="005E6F94"/>
    <w:rsid w:val="005F0A2E"/>
    <w:rsid w:val="00605629"/>
    <w:rsid w:val="00605C1C"/>
    <w:rsid w:val="0060603C"/>
    <w:rsid w:val="0060740C"/>
    <w:rsid w:val="00611389"/>
    <w:rsid w:val="006139E7"/>
    <w:rsid w:val="00614CF7"/>
    <w:rsid w:val="006177C1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4F81"/>
    <w:rsid w:val="006A5337"/>
    <w:rsid w:val="006A7E83"/>
    <w:rsid w:val="006B446C"/>
    <w:rsid w:val="006B63A6"/>
    <w:rsid w:val="006C1170"/>
    <w:rsid w:val="006C31FF"/>
    <w:rsid w:val="006C4B8B"/>
    <w:rsid w:val="006C5442"/>
    <w:rsid w:val="006C5971"/>
    <w:rsid w:val="006D2E39"/>
    <w:rsid w:val="006D5616"/>
    <w:rsid w:val="006D65BD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05D4E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560A6"/>
    <w:rsid w:val="007720A5"/>
    <w:rsid w:val="00773BC9"/>
    <w:rsid w:val="007744F3"/>
    <w:rsid w:val="00774DD1"/>
    <w:rsid w:val="00781DE0"/>
    <w:rsid w:val="0078362C"/>
    <w:rsid w:val="00787A5D"/>
    <w:rsid w:val="0079498F"/>
    <w:rsid w:val="007A040C"/>
    <w:rsid w:val="007A0931"/>
    <w:rsid w:val="007A4862"/>
    <w:rsid w:val="007A535F"/>
    <w:rsid w:val="007A6F70"/>
    <w:rsid w:val="007B680C"/>
    <w:rsid w:val="007B7830"/>
    <w:rsid w:val="007C1962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3E37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96BD3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F0782"/>
    <w:rsid w:val="008F3714"/>
    <w:rsid w:val="008F6889"/>
    <w:rsid w:val="009006E2"/>
    <w:rsid w:val="00906847"/>
    <w:rsid w:val="009107E7"/>
    <w:rsid w:val="00913B68"/>
    <w:rsid w:val="00913E63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4384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9F5E34"/>
    <w:rsid w:val="00A002B0"/>
    <w:rsid w:val="00A00E9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55AD1"/>
    <w:rsid w:val="00A75474"/>
    <w:rsid w:val="00A76651"/>
    <w:rsid w:val="00A8032C"/>
    <w:rsid w:val="00A81275"/>
    <w:rsid w:val="00A84CB9"/>
    <w:rsid w:val="00A864BA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3A03"/>
    <w:rsid w:val="00B35AFD"/>
    <w:rsid w:val="00B422E1"/>
    <w:rsid w:val="00B42DAE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6FC6"/>
    <w:rsid w:val="00B973F7"/>
    <w:rsid w:val="00BA36EB"/>
    <w:rsid w:val="00BB2CA1"/>
    <w:rsid w:val="00BC3B9B"/>
    <w:rsid w:val="00BD0252"/>
    <w:rsid w:val="00BD0C81"/>
    <w:rsid w:val="00BD1108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264A8"/>
    <w:rsid w:val="00C31B4C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B34"/>
    <w:rsid w:val="00C8262A"/>
    <w:rsid w:val="00C82C44"/>
    <w:rsid w:val="00C857A2"/>
    <w:rsid w:val="00C9605E"/>
    <w:rsid w:val="00C96494"/>
    <w:rsid w:val="00C968E6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A3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1871"/>
    <w:rsid w:val="00DC4D66"/>
    <w:rsid w:val="00DC5F98"/>
    <w:rsid w:val="00DC6ECA"/>
    <w:rsid w:val="00DD0D9F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40BC"/>
    <w:rsid w:val="00F02617"/>
    <w:rsid w:val="00F02B6C"/>
    <w:rsid w:val="00F04D06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424D4"/>
    <w:rsid w:val="00F432F0"/>
    <w:rsid w:val="00F43AE3"/>
    <w:rsid w:val="00F45828"/>
    <w:rsid w:val="00F46D07"/>
    <w:rsid w:val="00F5243D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twitter.com/teamhendrick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chevrole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acebook.com/IMSA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IMSA.com" TargetMode="External"/><Relationship Id="rId20" Type="http://schemas.openxmlformats.org/officeDocument/2006/relationships/hyperlink" Target="https://www.instagram.com/teamhendric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link.mediaoutreach.meltwater.com/ls/click?upn=Wv48rLi3A0b7L4EfaFEcVc-2FOVR-2FSpQEzwdATWSKTvdg-3D4he7_0zud4qH-2B4xlywQCbPu2bXLowKR526DV6ljqKdjS56xjgpx3qLnzFKpuce0EZfehoDE8Idnwg5Q-2B2UQ-2F9BcFOHpcI4tioFPu0XC9ZQKz3kOcNP-2FKNDpBkD4UI5S8lH4BYUCXm2wV3v4-2BOJQXfxCmC9JPwyVG4tlsQJzXMWXzrA5S4vr23be2IojUuyWauAZnJ0t4Pg5y1GGovoLTA7CZdix0L3kVFY5V-2FlptKmre8wu1rGHyYwjitzYOKjkCKgQz8HSsrvJ4XAw1yzm4Y3lXm-2BNXPumyHhCVyHKagYi9cLZ0BmMfAWF2wC-2BpVkVkLJkrqxEHHr04DTlQIO0wqbtcCArUW8UMYACQUjGrLuIAZ5l6OKU9lB1ZB0-2Fcvhdh7690-2BKP3yQlkedLxy8jmJYj83Mw-3D-3D__;!!O6GqoWc!F9EXjZEYmdk3mPk6D_c0DhpE9FaYDrcrv47SnsiSTonafpG1Hu6mxNFCmyHwH_Ujm_F5Cejlh64idOTu$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facebook.com/hendrickmotorsport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4</Pages>
  <Words>1358</Words>
  <Characters>8152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2022-09-29T06:32:00Z</cp:lastPrinted>
  <dcterms:created xsi:type="dcterms:W3CDTF">2023-01-31T12:06:00Z</dcterms:created>
  <dcterms:modified xsi:type="dcterms:W3CDTF">2023-01-31T12:06:00Z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